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7D9E" w14:textId="77777777" w:rsidR="007D480E" w:rsidRPr="0061624C" w:rsidRDefault="007D480E">
      <w:pPr>
        <w:spacing w:after="0"/>
        <w:rPr>
          <w:rFonts w:ascii="Trebuchet MS" w:hAnsi="Trebuchet MS"/>
          <w:color w:val="0000FF"/>
          <w:sz w:val="4"/>
          <w:szCs w:val="4"/>
        </w:rPr>
      </w:pPr>
      <w:r>
        <w:rPr>
          <w:rFonts w:ascii="Trebuchet MS" w:hAnsi="Trebuchet MS"/>
          <w:b/>
          <w:color w:val="0000FF"/>
          <w:sz w:val="8"/>
          <w:szCs w:val="28"/>
        </w:rPr>
        <w:t xml:space="preserve">    </w:t>
      </w:r>
      <w:r>
        <w:rPr>
          <w:rFonts w:ascii="Trebuchet MS" w:hAnsi="Trebuchet MS"/>
          <w:b/>
          <w:sz w:val="8"/>
        </w:rPr>
        <w:tab/>
        <w:t xml:space="preserve">          </w:t>
      </w:r>
      <w:r>
        <w:rPr>
          <w:rFonts w:ascii="Trebuchet MS" w:hAnsi="Trebuchet MS"/>
          <w:sz w:val="8"/>
        </w:rPr>
        <w:t xml:space="preserve">   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252"/>
        <w:gridCol w:w="1472"/>
        <w:gridCol w:w="3773"/>
        <w:gridCol w:w="709"/>
        <w:gridCol w:w="4394"/>
      </w:tblGrid>
      <w:tr w:rsidR="00C64DDF" w:rsidRPr="0052784B" w14:paraId="0BD66798" w14:textId="77777777" w:rsidTr="00C64DDF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55DD82" w14:textId="77777777"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Innsender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862B" w14:textId="77777777"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15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0"/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apport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6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1"/>
            <w:r w:rsidR="002C15DE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2C15DE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>Prøvetaker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6ACD1B" w14:textId="77777777"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Leier/</w:t>
            </w: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dyrker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421A" w14:textId="77777777"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apport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</w:t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>Prøvetaker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33A940" w14:textId="77777777"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Eier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D2DF" w14:textId="77777777"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apport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</w:t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01351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>Prøvetaker</w:t>
            </w:r>
            <w:proofErr w:type="spellEnd"/>
          </w:p>
        </w:tc>
      </w:tr>
      <w:tr w:rsidR="0042308A" w14:paraId="3B893795" w14:textId="77777777" w:rsidTr="003E60A4">
        <w:trPr>
          <w:trHeight w:val="675"/>
        </w:trPr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50D6A2" w14:textId="77777777" w:rsidR="0042308A" w:rsidRPr="008462AD" w:rsidRDefault="0042308A" w:rsidP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Navn: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="00E95ED9" w:rsidRPr="008462AD">
              <w:rPr>
                <w:rFonts w:ascii="Trebuchet MS" w:hAnsi="Trebuchet MS"/>
                <w:sz w:val="20"/>
              </w:rPr>
              <w:t> </w:t>
            </w:r>
            <w:r w:rsidR="00E95ED9" w:rsidRPr="008462AD">
              <w:rPr>
                <w:rFonts w:ascii="Trebuchet MS" w:hAnsi="Trebuchet MS"/>
                <w:sz w:val="20"/>
              </w:rPr>
              <w:t> </w:t>
            </w:r>
            <w:r w:rsidR="00E95ED9" w:rsidRPr="008462AD">
              <w:rPr>
                <w:rFonts w:ascii="Trebuchet MS" w:hAnsi="Trebuchet MS"/>
                <w:sz w:val="20"/>
              </w:rPr>
              <w:t> </w:t>
            </w:r>
            <w:r w:rsidR="00E95ED9" w:rsidRPr="008462AD">
              <w:rPr>
                <w:rFonts w:ascii="Trebuchet MS" w:hAnsi="Trebuchet MS"/>
                <w:sz w:val="20"/>
              </w:rPr>
              <w:t> </w:t>
            </w:r>
            <w:r w:rsidR="00E95ED9" w:rsidRPr="008462AD">
              <w:rPr>
                <w:rFonts w:ascii="Trebuchet MS" w:hAnsi="Trebuchet MS"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  <w:r w:rsidRPr="008462AD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14:paraId="2746E955" w14:textId="74AE38F7" w:rsidR="0042308A" w:rsidRPr="008462AD" w:rsidRDefault="0042308A" w:rsidP="0042308A">
            <w:pPr>
              <w:spacing w:before="60" w:after="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 w:rsidRPr="008462AD">
              <w:rPr>
                <w:rFonts w:ascii="Trebuchet MS" w:hAnsi="Trebuchet MS"/>
                <w:b/>
                <w:sz w:val="20"/>
                <w:szCs w:val="16"/>
              </w:rPr>
              <w:t>Tlf</w:t>
            </w:r>
            <w:proofErr w:type="spellEnd"/>
            <w:r w:rsidRPr="008462AD">
              <w:rPr>
                <w:rFonts w:ascii="Trebuchet MS" w:hAnsi="Trebuchet MS"/>
                <w:b/>
                <w:sz w:val="20"/>
                <w:szCs w:val="16"/>
              </w:rPr>
              <w:t>/</w:t>
            </w:r>
            <w:r w:rsidR="00A31E03">
              <w:rPr>
                <w:rFonts w:ascii="Trebuchet MS" w:hAnsi="Trebuchet MS"/>
                <w:b/>
                <w:sz w:val="20"/>
                <w:szCs w:val="16"/>
              </w:rPr>
              <w:t>E</w:t>
            </w:r>
            <w:r w:rsidRPr="008462AD">
              <w:rPr>
                <w:rFonts w:ascii="Trebuchet MS" w:hAnsi="Trebuchet MS"/>
                <w:b/>
                <w:sz w:val="20"/>
                <w:szCs w:val="16"/>
              </w:rPr>
              <w:t>-post</w:t>
            </w:r>
            <w:r w:rsidRPr="008462AD">
              <w:rPr>
                <w:rFonts w:ascii="Trebuchet MS" w:hAnsi="Trebuchet MS"/>
                <w:b/>
                <w:sz w:val="20"/>
                <w:szCs w:val="16"/>
                <w:lang w:val="de-DE"/>
              </w:rPr>
              <w:t xml:space="preserve">: 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  <w:lang w:val="en-GB"/>
              </w:rPr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14:paraId="66722B9B" w14:textId="77777777" w:rsidR="0042308A" w:rsidRPr="008462AD" w:rsidRDefault="0042308A" w:rsidP="004A5C37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Navn: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  <w:r w:rsidRPr="008462AD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14:paraId="44FFCF52" w14:textId="45DB2A16" w:rsidR="0042308A" w:rsidRPr="008462AD" w:rsidRDefault="0042308A" w:rsidP="004A5C37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 w:rsidRPr="008462AD">
              <w:rPr>
                <w:rFonts w:ascii="Trebuchet MS" w:hAnsi="Trebuchet MS"/>
                <w:b/>
                <w:sz w:val="20"/>
                <w:szCs w:val="16"/>
              </w:rPr>
              <w:t>Tlf</w:t>
            </w:r>
            <w:proofErr w:type="spellEnd"/>
            <w:r w:rsidRPr="008462AD">
              <w:rPr>
                <w:rFonts w:ascii="Trebuchet MS" w:hAnsi="Trebuchet MS"/>
                <w:b/>
                <w:sz w:val="20"/>
                <w:szCs w:val="16"/>
              </w:rPr>
              <w:t>/E-post</w:t>
            </w:r>
            <w:r w:rsidRPr="008462AD">
              <w:rPr>
                <w:rFonts w:ascii="Trebuchet MS" w:hAnsi="Trebuchet MS"/>
                <w:b/>
                <w:sz w:val="20"/>
                <w:szCs w:val="16"/>
                <w:lang w:val="de-DE"/>
              </w:rPr>
              <w:t xml:space="preserve">: 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  <w:lang w:val="en-GB"/>
              </w:rPr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24C159DA" w14:textId="77777777" w:rsidR="0042308A" w:rsidRPr="008462AD" w:rsidRDefault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Navn: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  <w:r w:rsidRPr="008462AD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14:paraId="28A0CA9A" w14:textId="7386850A" w:rsidR="0042308A" w:rsidRPr="008462AD" w:rsidRDefault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 w:rsidRPr="008462AD">
              <w:rPr>
                <w:rFonts w:ascii="Trebuchet MS" w:hAnsi="Trebuchet MS"/>
                <w:b/>
                <w:sz w:val="20"/>
                <w:szCs w:val="16"/>
              </w:rPr>
              <w:t>Tlf</w:t>
            </w:r>
            <w:proofErr w:type="spellEnd"/>
            <w:r w:rsidRPr="008462AD">
              <w:rPr>
                <w:rFonts w:ascii="Trebuchet MS" w:hAnsi="Trebuchet MS"/>
                <w:b/>
                <w:sz w:val="20"/>
                <w:szCs w:val="16"/>
              </w:rPr>
              <w:t>/E-post</w:t>
            </w:r>
            <w:r w:rsidRPr="008462AD">
              <w:rPr>
                <w:rFonts w:ascii="Trebuchet MS" w:hAnsi="Trebuchet MS"/>
                <w:b/>
                <w:sz w:val="20"/>
                <w:szCs w:val="16"/>
                <w:lang w:val="de-DE"/>
              </w:rPr>
              <w:t xml:space="preserve">: 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  <w:lang w:val="en-GB"/>
              </w:rPr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  <w:tr w:rsidR="0042308A" w14:paraId="7C8B91BA" w14:textId="77777777" w:rsidTr="003E60A4">
        <w:trPr>
          <w:trHeight w:val="641"/>
        </w:trPr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14:paraId="1A262D77" w14:textId="77777777" w:rsidR="0042308A" w:rsidRPr="008462AD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Adresse: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</w:p>
          <w:p w14:paraId="45AAFC02" w14:textId="77777777" w:rsidR="0042308A" w:rsidRPr="008462AD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proofErr w:type="spellStart"/>
            <w:r w:rsidRPr="008462AD">
              <w:rPr>
                <w:rFonts w:ascii="Trebuchet MS" w:hAnsi="Trebuchet MS"/>
                <w:b/>
                <w:sz w:val="20"/>
                <w:szCs w:val="16"/>
              </w:rPr>
              <w:t>Postnr</w:t>
            </w:r>
            <w:proofErr w:type="spellEnd"/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/sted: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  <w:r w:rsidRPr="008462AD">
              <w:rPr>
                <w:rFonts w:ascii="Trebuchet MS" w:hAnsi="Trebuchet MS"/>
                <w:sz w:val="20"/>
              </w:rPr>
              <w:t xml:space="preserve">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14:paraId="4B92A108" w14:textId="77777777" w:rsidR="0042308A" w:rsidRPr="008462AD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Adresse: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</w:p>
          <w:p w14:paraId="5338949C" w14:textId="77777777" w:rsidR="0042308A" w:rsidRPr="008462AD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proofErr w:type="spellStart"/>
            <w:r w:rsidRPr="008462AD">
              <w:rPr>
                <w:rFonts w:ascii="Trebuchet MS" w:hAnsi="Trebuchet MS"/>
                <w:b/>
                <w:sz w:val="20"/>
                <w:szCs w:val="16"/>
              </w:rPr>
              <w:t>Postnr</w:t>
            </w:r>
            <w:proofErr w:type="spellEnd"/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/sted: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  <w:r w:rsidRPr="008462AD">
              <w:rPr>
                <w:rFonts w:ascii="Trebuchet MS" w:hAnsi="Trebuchet MS"/>
                <w:sz w:val="20"/>
              </w:rPr>
              <w:t xml:space="preserve">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3CAA034F" w14:textId="77777777" w:rsidR="0042308A" w:rsidRPr="008462AD" w:rsidRDefault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Adresse: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</w:p>
          <w:p w14:paraId="614DB0FC" w14:textId="77777777" w:rsidR="0042308A" w:rsidRPr="008462AD" w:rsidRDefault="0042308A">
            <w:pPr>
              <w:spacing w:before="60" w:after="60"/>
              <w:rPr>
                <w:rFonts w:ascii="Trebuchet MS" w:hAnsi="Trebuchet MS"/>
                <w:sz w:val="20"/>
              </w:rPr>
            </w:pPr>
            <w:proofErr w:type="spellStart"/>
            <w:r w:rsidRPr="008462AD">
              <w:rPr>
                <w:rFonts w:ascii="Trebuchet MS" w:hAnsi="Trebuchet MS"/>
                <w:b/>
                <w:sz w:val="20"/>
                <w:szCs w:val="16"/>
              </w:rPr>
              <w:t>Postnr</w:t>
            </w:r>
            <w:proofErr w:type="spellEnd"/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/sted: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kst2"/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  <w:bookmarkEnd w:id="2"/>
            <w:r w:rsidRPr="008462AD">
              <w:rPr>
                <w:rFonts w:ascii="Trebuchet MS" w:hAnsi="Trebuchet MS"/>
                <w:sz w:val="20"/>
              </w:rPr>
              <w:t xml:space="preserve"> </w:t>
            </w:r>
            <w:r w:rsidRPr="008462AD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kst3"/>
            <w:r w:rsidRPr="008462A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</w:rPr>
            </w:r>
            <w:r w:rsidRPr="008462AD">
              <w:rPr>
                <w:rFonts w:ascii="Trebuchet MS" w:hAnsi="Trebuchet MS"/>
                <w:sz w:val="20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</w:rPr>
              <w:t> </w:t>
            </w:r>
            <w:r w:rsidRPr="008462AD"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</w:tc>
      </w:tr>
      <w:tr w:rsidR="00E65178" w14:paraId="1A765CED" w14:textId="77777777" w:rsidTr="00E65178">
        <w:trPr>
          <w:trHeight w:val="325"/>
        </w:trPr>
        <w:tc>
          <w:tcPr>
            <w:tcW w:w="5528" w:type="dxa"/>
            <w:gridSpan w:val="2"/>
          </w:tcPr>
          <w:p w14:paraId="11629924" w14:textId="77777777" w:rsidR="00E65178" w:rsidRPr="008462AD" w:rsidRDefault="00E65178">
            <w:pPr>
              <w:spacing w:before="60" w:after="60"/>
              <w:rPr>
                <w:rFonts w:ascii="Trebuchet MS" w:hAnsi="Trebuchet MS"/>
                <w:b/>
                <w:sz w:val="20"/>
                <w:szCs w:val="16"/>
              </w:rPr>
            </w:pPr>
            <w:proofErr w:type="spellStart"/>
            <w:r w:rsidRPr="008462AD">
              <w:rPr>
                <w:rFonts w:ascii="Trebuchet MS" w:hAnsi="Trebuchet MS"/>
                <w:b/>
                <w:sz w:val="20"/>
                <w:szCs w:val="16"/>
              </w:rPr>
              <w:t>Prøvetaker</w:t>
            </w:r>
            <w:proofErr w:type="spellEnd"/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: 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  <w:lang w:val="en-GB"/>
              </w:rPr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0E99A444" w14:textId="77777777" w:rsidR="00E65178" w:rsidRPr="008462AD" w:rsidRDefault="00E65178">
            <w:pPr>
              <w:spacing w:before="60" w:after="60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6"/>
              </w:rPr>
              <w:t>Fylke</w:t>
            </w:r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: 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  <w:lang w:val="en-GB"/>
              </w:rPr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373F824C" w14:textId="77777777" w:rsidR="00E65178" w:rsidRPr="008462AD" w:rsidRDefault="00E65178" w:rsidP="00E65178">
            <w:pPr>
              <w:spacing w:before="60" w:after="60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6"/>
              </w:rPr>
              <w:t>Kommune</w:t>
            </w:r>
            <w:r w:rsidRPr="008462AD">
              <w:rPr>
                <w:rFonts w:ascii="Trebuchet MS" w:hAnsi="Trebuchet MS"/>
                <w:b/>
                <w:sz w:val="20"/>
                <w:szCs w:val="16"/>
              </w:rPr>
              <w:t xml:space="preserve">: 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r w:rsidRPr="008462AD"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 w:rsidRPr="008462AD">
              <w:rPr>
                <w:rFonts w:ascii="Trebuchet MS" w:hAnsi="Trebuchet MS"/>
                <w:sz w:val="20"/>
                <w:lang w:val="en-GB"/>
              </w:rPr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Pr="008462AD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</w:tbl>
    <w:p w14:paraId="49D7B63B" w14:textId="77777777" w:rsidR="004A24A5" w:rsidRDefault="005B5B5D">
      <w:pPr>
        <w:spacing w:after="0"/>
        <w:rPr>
          <w:rFonts w:ascii="Trebuchet MS" w:hAnsi="Trebuchet MS"/>
          <w:sz w:val="8"/>
        </w:rPr>
      </w:pPr>
      <w:r>
        <w:rPr>
          <w:rFonts w:ascii="Trebuchet MS" w:hAnsi="Trebuchet MS"/>
          <w:sz w:val="8"/>
        </w:rPr>
        <w:t xml:space="preserve"> </w:t>
      </w:r>
      <w:r w:rsidR="007D480E">
        <w:rPr>
          <w:rFonts w:ascii="Trebuchet MS" w:hAnsi="Trebuchet MS"/>
          <w:sz w:val="8"/>
        </w:rPr>
        <w:t xml:space="preserve">       </w:t>
      </w:r>
    </w:p>
    <w:p w14:paraId="7376CFDF" w14:textId="77777777" w:rsidR="00B267CC" w:rsidRDefault="00B267CC">
      <w:pPr>
        <w:spacing w:after="0"/>
        <w:rPr>
          <w:rFonts w:ascii="Trebuchet MS" w:hAnsi="Trebuchet MS"/>
          <w:sz w:val="8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856"/>
        <w:gridCol w:w="11962"/>
      </w:tblGrid>
      <w:tr w:rsidR="00CD5684" w14:paraId="22883955" w14:textId="77777777" w:rsidTr="00001496">
        <w:trPr>
          <w:trHeight w:val="252"/>
        </w:trPr>
        <w:tc>
          <w:tcPr>
            <w:tcW w:w="3856" w:type="dxa"/>
            <w:shd w:val="clear" w:color="auto" w:fill="D9D9D9" w:themeFill="background1" w:themeFillShade="D9"/>
          </w:tcPr>
          <w:p w14:paraId="30118111" w14:textId="77777777" w:rsidR="00CD5684" w:rsidRPr="008462AD" w:rsidRDefault="00CD5684" w:rsidP="008462AD">
            <w:pPr>
              <w:tabs>
                <w:tab w:val="right" w:pos="2554"/>
              </w:tabs>
              <w:spacing w:after="0" w:line="360" w:lineRule="auto"/>
              <w:rPr>
                <w:rFonts w:ascii="Trebuchet MS" w:hAnsi="Trebuchet MS"/>
                <w:b/>
                <w:sz w:val="22"/>
              </w:rPr>
            </w:pPr>
            <w:r w:rsidRPr="008462AD">
              <w:rPr>
                <w:rFonts w:ascii="Trebuchet MS" w:hAnsi="Trebuchet MS"/>
                <w:b/>
                <w:sz w:val="22"/>
              </w:rPr>
              <w:t>Årsak til prøveuttak:</w:t>
            </w:r>
            <w:r w:rsidR="00DC0BC6" w:rsidRPr="008462AD">
              <w:rPr>
                <w:rFonts w:ascii="Trebuchet MS" w:hAnsi="Trebuchet MS"/>
                <w:b/>
                <w:sz w:val="22"/>
              </w:rPr>
              <w:tab/>
            </w:r>
          </w:p>
        </w:tc>
        <w:tc>
          <w:tcPr>
            <w:tcW w:w="11962" w:type="dxa"/>
          </w:tcPr>
          <w:p w14:paraId="2A91481D" w14:textId="77777777" w:rsidR="00CD5684" w:rsidRPr="00CD5684" w:rsidRDefault="00CD5684" w:rsidP="008462AD">
            <w:pPr>
              <w:spacing w:after="0" w:line="360" w:lineRule="auto"/>
              <w:rPr>
                <w:rFonts w:ascii="Trebuchet MS" w:hAnsi="Trebuchet MS"/>
                <w:sz w:val="28"/>
                <w:highlight w:val="lightGray"/>
              </w:rPr>
            </w:pP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bookmarkStart w:id="4" w:name="Tekst4"/>
            <w:r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  <w:bookmarkEnd w:id="4"/>
          </w:p>
        </w:tc>
      </w:tr>
      <w:tr w:rsidR="00CD5684" w14:paraId="581BD60E" w14:textId="77777777" w:rsidTr="00001496">
        <w:trPr>
          <w:trHeight w:val="252"/>
        </w:trPr>
        <w:tc>
          <w:tcPr>
            <w:tcW w:w="3856" w:type="dxa"/>
          </w:tcPr>
          <w:p w14:paraId="5F0C3F94" w14:textId="77777777" w:rsidR="00CD5684" w:rsidRPr="00CD5684" w:rsidRDefault="00CD5684" w:rsidP="008462AD">
            <w:pPr>
              <w:spacing w:after="0" w:line="360" w:lineRule="auto"/>
              <w:rPr>
                <w:rFonts w:ascii="Trebuchet MS" w:hAnsi="Trebuchet MS"/>
                <w:sz w:val="20"/>
              </w:rPr>
            </w:pPr>
            <w:r w:rsidRPr="00CD5684">
              <w:rPr>
                <w:rFonts w:ascii="Trebuchet MS" w:hAnsi="Trebuchet MS"/>
                <w:sz w:val="20"/>
              </w:rPr>
              <w:t>Symptomer i åker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1962" w:type="dxa"/>
          </w:tcPr>
          <w:p w14:paraId="73EFF877" w14:textId="77777777" w:rsidR="00CD5684" w:rsidRPr="00CD5684" w:rsidRDefault="00CD5684" w:rsidP="008462AD">
            <w:pPr>
              <w:spacing w:after="0" w:line="36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  <w:tr w:rsidR="00CD5684" w14:paraId="2FF94166" w14:textId="77777777" w:rsidTr="00001496">
        <w:trPr>
          <w:trHeight w:val="269"/>
        </w:trPr>
        <w:tc>
          <w:tcPr>
            <w:tcW w:w="3856" w:type="dxa"/>
          </w:tcPr>
          <w:p w14:paraId="3EEFB56C" w14:textId="1F2B63F0" w:rsidR="00CD5684" w:rsidRPr="00CD5684" w:rsidRDefault="00CD5684" w:rsidP="008462AD">
            <w:pPr>
              <w:spacing w:after="0" w:line="360" w:lineRule="auto"/>
              <w:rPr>
                <w:rFonts w:ascii="Trebuchet MS" w:hAnsi="Trebuchet MS"/>
                <w:sz w:val="20"/>
              </w:rPr>
            </w:pPr>
            <w:r w:rsidRPr="00CD5684">
              <w:rPr>
                <w:rFonts w:ascii="Trebuchet MS" w:hAnsi="Trebuchet MS"/>
                <w:sz w:val="20"/>
              </w:rPr>
              <w:t xml:space="preserve">Symptomer </w:t>
            </w:r>
            <w:r w:rsidR="00966272">
              <w:rPr>
                <w:rFonts w:ascii="Trebuchet MS" w:hAnsi="Trebuchet MS"/>
                <w:sz w:val="20"/>
              </w:rPr>
              <w:t xml:space="preserve">på </w:t>
            </w:r>
            <w:r w:rsidRPr="00CD5684">
              <w:rPr>
                <w:rFonts w:ascii="Trebuchet MS" w:hAnsi="Trebuchet MS"/>
                <w:sz w:val="20"/>
              </w:rPr>
              <w:t>røtter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1962" w:type="dxa"/>
          </w:tcPr>
          <w:p w14:paraId="0D0FBE03" w14:textId="77777777" w:rsidR="00CD5684" w:rsidRPr="00CD5684" w:rsidRDefault="00CD5684" w:rsidP="008462AD">
            <w:pPr>
              <w:spacing w:after="0" w:line="36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  <w:tr w:rsidR="00001496" w14:paraId="0D3E7ACE" w14:textId="77777777" w:rsidTr="00982620">
        <w:trPr>
          <w:trHeight w:val="269"/>
        </w:trPr>
        <w:tc>
          <w:tcPr>
            <w:tcW w:w="3856" w:type="dxa"/>
          </w:tcPr>
          <w:p w14:paraId="084EA466" w14:textId="77777777" w:rsidR="00001496" w:rsidRPr="00CD5684" w:rsidRDefault="00001496" w:rsidP="008462AD">
            <w:pPr>
              <w:spacing w:after="0" w:line="36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Vekstskifte siste 3 år:</w:t>
            </w:r>
          </w:p>
        </w:tc>
        <w:tc>
          <w:tcPr>
            <w:tcW w:w="11962" w:type="dxa"/>
          </w:tcPr>
          <w:p w14:paraId="4C059553" w14:textId="6E40C286" w:rsidR="00001496" w:rsidRPr="00001496" w:rsidRDefault="00001496" w:rsidP="008462AD">
            <w:pPr>
              <w:spacing w:after="0" w:line="36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  <w:tr w:rsidR="00001496" w14:paraId="6AA9CAAB" w14:textId="77777777" w:rsidTr="004B1B89">
        <w:trPr>
          <w:trHeight w:val="269"/>
        </w:trPr>
        <w:tc>
          <w:tcPr>
            <w:tcW w:w="3856" w:type="dxa"/>
          </w:tcPr>
          <w:p w14:paraId="0D6B3AAF" w14:textId="6ADD57F8" w:rsidR="00001496" w:rsidRDefault="00001496" w:rsidP="008462AD">
            <w:pPr>
              <w:spacing w:after="0" w:line="36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Er det brukt husdyrgjødsel på arealet?</w:t>
            </w:r>
          </w:p>
        </w:tc>
        <w:tc>
          <w:tcPr>
            <w:tcW w:w="11962" w:type="dxa"/>
          </w:tcPr>
          <w:p w14:paraId="6BA66CD3" w14:textId="1E6C4229" w:rsidR="00001496" w:rsidRPr="00001496" w:rsidRDefault="00001496" w:rsidP="008462AD">
            <w:pPr>
              <w:spacing w:after="0" w:line="36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</w:tbl>
    <w:p w14:paraId="30F9E8A9" w14:textId="77777777" w:rsidR="00CD5684" w:rsidRDefault="00CD5684">
      <w:pPr>
        <w:spacing w:after="0"/>
        <w:rPr>
          <w:rFonts w:ascii="Trebuchet MS" w:hAnsi="Trebuchet MS"/>
          <w:sz w:val="8"/>
        </w:rPr>
      </w:pPr>
    </w:p>
    <w:p w14:paraId="7E5F5B3B" w14:textId="77777777" w:rsidR="00E65178" w:rsidRDefault="00E65178">
      <w:pPr>
        <w:spacing w:after="0"/>
        <w:rPr>
          <w:rFonts w:ascii="Trebuchet MS" w:hAnsi="Trebuchet MS"/>
          <w:sz w:val="8"/>
        </w:rPr>
      </w:pPr>
    </w:p>
    <w:tbl>
      <w:tblPr>
        <w:tblStyle w:val="Tabellrutenett"/>
        <w:tblW w:w="15763" w:type="dxa"/>
        <w:tblInd w:w="250" w:type="dxa"/>
        <w:tblLook w:val="04A0" w:firstRow="1" w:lastRow="0" w:firstColumn="1" w:lastColumn="0" w:noHBand="0" w:noVBand="1"/>
      </w:tblPr>
      <w:tblGrid>
        <w:gridCol w:w="2447"/>
        <w:gridCol w:w="6937"/>
        <w:gridCol w:w="6379"/>
      </w:tblGrid>
      <w:tr w:rsidR="00E65178" w14:paraId="05C83694" w14:textId="77777777" w:rsidTr="008D0478">
        <w:trPr>
          <w:trHeight w:val="375"/>
        </w:trPr>
        <w:tc>
          <w:tcPr>
            <w:tcW w:w="244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3BDD59" w14:textId="77777777" w:rsidR="00E65178" w:rsidRPr="008462AD" w:rsidRDefault="00E65178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8462AD">
              <w:rPr>
                <w:rFonts w:ascii="Trebuchet MS" w:hAnsi="Trebuchet MS"/>
                <w:b/>
                <w:sz w:val="22"/>
              </w:rPr>
              <w:t>Ønsket analyse:</w:t>
            </w:r>
          </w:p>
          <w:p w14:paraId="32A75D00" w14:textId="77777777" w:rsidR="00376D11" w:rsidRPr="004667CA" w:rsidRDefault="00E269F4" w:rsidP="00376D11">
            <w:pPr>
              <w:rPr>
                <w:rFonts w:ascii="Trebuchet MS" w:hAnsi="Trebuchet MS"/>
                <w:sz w:val="16"/>
                <w:szCs w:val="16"/>
              </w:rPr>
            </w:pPr>
            <w:r w:rsidRPr="004667CA">
              <w:rPr>
                <w:rFonts w:ascii="Trebuchet MS" w:hAnsi="Trebuchet MS"/>
                <w:sz w:val="16"/>
                <w:szCs w:val="16"/>
              </w:rPr>
              <w:t>Prisliste finner du på</w:t>
            </w:r>
            <w:r w:rsidR="00376D11" w:rsidRPr="004667CA">
              <w:rPr>
                <w:rFonts w:ascii="Trebuchet MS" w:hAnsi="Trebuchet MS"/>
                <w:sz w:val="16"/>
                <w:szCs w:val="16"/>
              </w:rPr>
              <w:br/>
            </w:r>
            <w:hyperlink r:id="rId8" w:history="1">
              <w:r w:rsidR="00376D11" w:rsidRPr="004667CA">
                <w:rPr>
                  <w:rStyle w:val="Hyperkobling"/>
                  <w:rFonts w:ascii="Trebuchet MS" w:hAnsi="Trebuchet MS"/>
                  <w:sz w:val="16"/>
                  <w:szCs w:val="16"/>
                </w:rPr>
                <w:t>www.planteklinikken.no</w:t>
              </w:r>
            </w:hyperlink>
          </w:p>
        </w:tc>
        <w:tc>
          <w:tcPr>
            <w:tcW w:w="6937" w:type="dxa"/>
            <w:vMerge w:val="restart"/>
            <w:tcBorders>
              <w:bottom w:val="single" w:sz="4" w:space="0" w:color="auto"/>
            </w:tcBorders>
          </w:tcPr>
          <w:p w14:paraId="0C54BD3E" w14:textId="1BC36FE9" w:rsidR="00433CB6" w:rsidRDefault="00E65178" w:rsidP="00433CB6">
            <w:pPr>
              <w:spacing w:after="0"/>
              <w:rPr>
                <w:rFonts w:ascii="Trebuchet MS" w:hAnsi="Trebuchet MS"/>
                <w:b/>
                <w:sz w:val="20"/>
              </w:rPr>
            </w:pPr>
            <w:r w:rsidRPr="008462AD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2AD">
              <w:rPr>
                <w:rFonts w:ascii="Trebuchet MS" w:hAnsi="Trebuchet MS"/>
                <w:b/>
                <w:sz w:val="22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sz w:val="22"/>
              </w:rPr>
            </w:r>
            <w:r w:rsidR="00013519">
              <w:rPr>
                <w:rFonts w:ascii="Trebuchet MS" w:hAnsi="Trebuchet MS"/>
                <w:b/>
                <w:sz w:val="22"/>
              </w:rPr>
              <w:fldChar w:fldCharType="separate"/>
            </w:r>
            <w:r w:rsidRPr="008462AD">
              <w:rPr>
                <w:rFonts w:ascii="Trebuchet MS" w:hAnsi="Trebuchet MS"/>
                <w:b/>
                <w:sz w:val="22"/>
              </w:rPr>
              <w:fldChar w:fldCharType="end"/>
            </w:r>
            <w:r w:rsidRPr="008462AD">
              <w:rPr>
                <w:rFonts w:ascii="Trebuchet MS" w:hAnsi="Trebuchet MS"/>
                <w:b/>
                <w:sz w:val="22"/>
              </w:rPr>
              <w:t xml:space="preserve"> Korncystenematoder</w:t>
            </w:r>
            <w:r w:rsidR="00872B41">
              <w:rPr>
                <w:rFonts w:ascii="Trebuchet MS" w:hAnsi="Trebuchet MS"/>
                <w:b/>
                <w:sz w:val="22"/>
              </w:rPr>
              <w:t xml:space="preserve"> (CCN)</w:t>
            </w:r>
            <w:r w:rsidR="00433CB6">
              <w:rPr>
                <w:rFonts w:ascii="Trebuchet MS" w:hAnsi="Trebuchet MS"/>
                <w:b/>
                <w:sz w:val="22"/>
              </w:rPr>
              <w:br/>
            </w:r>
            <w:r w:rsidR="00433CB6">
              <w:rPr>
                <w:rFonts w:ascii="Trebuchet MS" w:hAnsi="Trebuchet MS"/>
                <w:b/>
                <w:sz w:val="20"/>
              </w:rPr>
              <w:t>Analyse av C</w:t>
            </w:r>
            <w:r w:rsidR="00966272">
              <w:rPr>
                <w:rFonts w:ascii="Trebuchet MS" w:hAnsi="Trebuchet MS"/>
                <w:b/>
                <w:sz w:val="20"/>
              </w:rPr>
              <w:t xml:space="preserve">CN inkluderer påvisning </w:t>
            </w:r>
            <w:r w:rsidR="00433CB6" w:rsidRPr="002A14D6">
              <w:rPr>
                <w:rFonts w:ascii="Trebuchet MS" w:hAnsi="Trebuchet MS"/>
                <w:b/>
                <w:sz w:val="20"/>
              </w:rPr>
              <w:t xml:space="preserve">av cyster og identifisering til slekt. Dersom det ønskes ytterligere analyser, kryss </w:t>
            </w:r>
            <w:r w:rsidR="00433CB6">
              <w:rPr>
                <w:rFonts w:ascii="Trebuchet MS" w:hAnsi="Trebuchet MS"/>
                <w:b/>
                <w:sz w:val="20"/>
              </w:rPr>
              <w:t xml:space="preserve">av </w:t>
            </w:r>
            <w:r w:rsidR="00433CB6" w:rsidRPr="002A14D6">
              <w:rPr>
                <w:rFonts w:ascii="Trebuchet MS" w:hAnsi="Trebuchet MS"/>
                <w:b/>
                <w:sz w:val="20"/>
              </w:rPr>
              <w:t>i valgene under:</w:t>
            </w:r>
          </w:p>
          <w:p w14:paraId="6C37EF8B" w14:textId="77777777" w:rsidR="00D25B6B" w:rsidRDefault="00D25B6B" w:rsidP="00433CB6">
            <w:pPr>
              <w:spacing w:after="0"/>
              <w:rPr>
                <w:rFonts w:ascii="Trebuchet MS" w:hAnsi="Trebuchet MS"/>
                <w:b/>
                <w:sz w:val="8"/>
              </w:rPr>
            </w:pPr>
          </w:p>
          <w:p w14:paraId="15A9F004" w14:textId="77777777" w:rsidR="008D0478" w:rsidRDefault="00E65178" w:rsidP="00D25B6B">
            <w:pPr>
              <w:spacing w:after="0"/>
              <w:rPr>
                <w:rFonts w:ascii="Trebuchet MS" w:hAnsi="Trebuchet MS"/>
                <w:sz w:val="20"/>
              </w:rPr>
            </w:pPr>
            <w:r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013519">
              <w:rPr>
                <w:rFonts w:ascii="Trebuchet MS" w:hAnsi="Trebuchet MS"/>
                <w:sz w:val="20"/>
              </w:rPr>
            </w:r>
            <w:r w:rsidR="00013519">
              <w:rPr>
                <w:rFonts w:ascii="Trebuchet MS" w:hAnsi="Trebuchet MS"/>
                <w:sz w:val="20"/>
              </w:rPr>
              <w:fldChar w:fldCharType="separate"/>
            </w:r>
            <w:r w:rsidRPr="00CD5684"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8B3721">
              <w:rPr>
                <w:rFonts w:ascii="Trebuchet MS" w:hAnsi="Trebuchet MS"/>
                <w:sz w:val="20"/>
              </w:rPr>
              <w:t>I</w:t>
            </w:r>
            <w:r w:rsidR="000A495F">
              <w:rPr>
                <w:rFonts w:ascii="Trebuchet MS" w:hAnsi="Trebuchet MS"/>
                <w:sz w:val="20"/>
              </w:rPr>
              <w:t>dentifisering til art</w:t>
            </w:r>
            <w:r>
              <w:rPr>
                <w:rFonts w:ascii="Trebuchet MS" w:hAnsi="Trebuchet MS"/>
                <w:sz w:val="20"/>
              </w:rPr>
              <w:t xml:space="preserve">  </w:t>
            </w:r>
            <w:r w:rsidR="0049669D">
              <w:rPr>
                <w:rFonts w:ascii="Trebuchet MS" w:hAnsi="Trebuchet MS"/>
                <w:sz w:val="20"/>
              </w:rPr>
              <w:t xml:space="preserve">    </w:t>
            </w:r>
          </w:p>
          <w:p w14:paraId="42800B2B" w14:textId="3BD850BD" w:rsidR="00433CB6" w:rsidRPr="008D0478" w:rsidRDefault="00D25B6B" w:rsidP="00D25B6B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8D0478">
              <w:rPr>
                <w:rFonts w:ascii="Trebuchet MS" w:hAnsi="Trebuchet MS"/>
                <w:b/>
                <w:bCs/>
                <w:sz w:val="20"/>
              </w:rPr>
              <w:fldChar w:fldCharType="begin">
                <w:fldData xml:space="preserve">/////wEAAAAUAAoAQQB2AG0AZQByAGsAaQBuAGcANgAAAAAAAAAAAAAAAAAAAAAAAAAAAAAAAAA=
</w:fldData>
              </w:fldChar>
            </w:r>
            <w:r w:rsidRPr="008D0478">
              <w:rPr>
                <w:rFonts w:ascii="Trebuchet MS" w:hAnsi="Trebuchet MS"/>
                <w:b/>
                <w:bCs/>
                <w:sz w:val="20"/>
              </w:rPr>
              <w:instrText xml:space="preserve">X </w:instrText>
            </w:r>
            <w:r w:rsidR="00013519">
              <w:rPr>
                <w:rFonts w:ascii="Trebuchet MS" w:hAnsi="Trebuchet MS"/>
                <w:b/>
                <w:bCs/>
                <w:sz w:val="20"/>
              </w:rPr>
            </w:r>
            <w:r w:rsidR="00013519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Pr="008D0478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="00013519"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519"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013519">
              <w:rPr>
                <w:rFonts w:ascii="Trebuchet MS" w:hAnsi="Trebuchet MS"/>
                <w:sz w:val="20"/>
              </w:rPr>
            </w:r>
            <w:r w:rsidR="00013519">
              <w:rPr>
                <w:rFonts w:ascii="Trebuchet MS" w:hAnsi="Trebuchet MS"/>
                <w:sz w:val="20"/>
              </w:rPr>
              <w:fldChar w:fldCharType="separate"/>
            </w:r>
            <w:r w:rsidR="00013519" w:rsidRPr="00CD5684">
              <w:rPr>
                <w:rFonts w:ascii="Trebuchet MS" w:hAnsi="Trebuchet MS"/>
                <w:sz w:val="20"/>
              </w:rPr>
              <w:fldChar w:fldCharType="end"/>
            </w:r>
            <w:r w:rsidR="00013519">
              <w:rPr>
                <w:rFonts w:ascii="Trebuchet MS" w:hAnsi="Trebuchet MS"/>
                <w:sz w:val="20"/>
              </w:rPr>
              <w:t xml:space="preserve"> </w:t>
            </w:r>
            <w:r w:rsidR="008D0478" w:rsidRPr="008D0478">
              <w:rPr>
                <w:rFonts w:ascii="Trebuchet MS" w:hAnsi="Trebuchet MS"/>
                <w:b/>
                <w:bCs/>
                <w:sz w:val="20"/>
              </w:rPr>
              <w:t>evt. funn kan brukes i fremtidige forskning (kryss av)</w:t>
            </w:r>
            <w:r w:rsidR="00013519"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</w:p>
          <w:p w14:paraId="7C129CE0" w14:textId="34AF41E7" w:rsidR="00D25B6B" w:rsidRPr="00D25B6B" w:rsidRDefault="00D25B6B" w:rsidP="00D25B6B">
            <w:pPr>
              <w:spacing w:after="0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6379" w:type="dxa"/>
            <w:vMerge w:val="restart"/>
            <w:tcBorders>
              <w:bottom w:val="single" w:sz="4" w:space="0" w:color="auto"/>
            </w:tcBorders>
          </w:tcPr>
          <w:p w14:paraId="71192DEA" w14:textId="20608701" w:rsidR="00E65178" w:rsidRDefault="00E65178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8462AD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2AD">
              <w:rPr>
                <w:rFonts w:ascii="Trebuchet MS" w:hAnsi="Trebuchet MS"/>
                <w:b/>
                <w:sz w:val="22"/>
              </w:rPr>
              <w:instrText xml:space="preserve"> FORMCHECKBOX </w:instrText>
            </w:r>
            <w:r w:rsidR="00013519">
              <w:rPr>
                <w:rFonts w:ascii="Trebuchet MS" w:hAnsi="Trebuchet MS"/>
                <w:b/>
                <w:sz w:val="22"/>
              </w:rPr>
            </w:r>
            <w:r w:rsidR="00013519">
              <w:rPr>
                <w:rFonts w:ascii="Trebuchet MS" w:hAnsi="Trebuchet MS"/>
                <w:b/>
                <w:sz w:val="22"/>
              </w:rPr>
              <w:fldChar w:fldCharType="separate"/>
            </w:r>
            <w:r w:rsidRPr="008462AD">
              <w:rPr>
                <w:rFonts w:ascii="Trebuchet MS" w:hAnsi="Trebuchet MS"/>
                <w:b/>
                <w:sz w:val="22"/>
              </w:rPr>
              <w:fldChar w:fldCharType="end"/>
            </w:r>
            <w:r w:rsidRPr="008462AD">
              <w:rPr>
                <w:rFonts w:ascii="Trebuchet MS" w:hAnsi="Trebuchet MS"/>
                <w:b/>
                <w:sz w:val="22"/>
              </w:rPr>
              <w:t xml:space="preserve"> Frittlevende nematoder</w:t>
            </w:r>
            <w:r w:rsidR="00966272">
              <w:rPr>
                <w:rFonts w:ascii="Trebuchet MS" w:hAnsi="Trebuchet MS"/>
                <w:b/>
                <w:sz w:val="22"/>
              </w:rPr>
              <w:t xml:space="preserve"> (FN)</w:t>
            </w:r>
          </w:p>
          <w:p w14:paraId="465AB419" w14:textId="13FE55B9" w:rsidR="00433CB6" w:rsidRDefault="00433CB6">
            <w:pPr>
              <w:spacing w:after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Analyse av </w:t>
            </w:r>
            <w:r w:rsidR="00966272">
              <w:rPr>
                <w:rFonts w:ascii="Trebuchet MS" w:hAnsi="Trebuchet MS"/>
                <w:b/>
                <w:sz w:val="20"/>
              </w:rPr>
              <w:t>FN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="00966272">
              <w:rPr>
                <w:rFonts w:ascii="Trebuchet MS" w:hAnsi="Trebuchet MS"/>
                <w:b/>
                <w:sz w:val="20"/>
              </w:rPr>
              <w:t xml:space="preserve">inkluderer </w:t>
            </w:r>
            <w:r w:rsidRPr="002A14D6">
              <w:rPr>
                <w:rFonts w:ascii="Trebuchet MS" w:hAnsi="Trebuchet MS"/>
                <w:b/>
                <w:sz w:val="20"/>
              </w:rPr>
              <w:t xml:space="preserve">påvisning av </w:t>
            </w:r>
            <w:r>
              <w:rPr>
                <w:rFonts w:ascii="Trebuchet MS" w:hAnsi="Trebuchet MS"/>
                <w:b/>
                <w:sz w:val="20"/>
              </w:rPr>
              <w:t xml:space="preserve">antall </w:t>
            </w:r>
            <w:r w:rsidR="00966272">
              <w:rPr>
                <w:rFonts w:ascii="Trebuchet MS" w:hAnsi="Trebuchet MS"/>
                <w:b/>
                <w:sz w:val="20"/>
              </w:rPr>
              <w:t xml:space="preserve">nematoder </w:t>
            </w:r>
            <w:r>
              <w:rPr>
                <w:rFonts w:ascii="Trebuchet MS" w:hAnsi="Trebuchet MS"/>
                <w:b/>
                <w:sz w:val="20"/>
              </w:rPr>
              <w:t>og slekt</w:t>
            </w:r>
            <w:r w:rsidRPr="002A14D6">
              <w:rPr>
                <w:rFonts w:ascii="Trebuchet MS" w:hAnsi="Trebuchet MS"/>
                <w:b/>
                <w:sz w:val="20"/>
              </w:rPr>
              <w:t xml:space="preserve">. Dersom det ønskes ytterligere analyser, kryss </w:t>
            </w:r>
            <w:r>
              <w:rPr>
                <w:rFonts w:ascii="Trebuchet MS" w:hAnsi="Trebuchet MS"/>
                <w:b/>
                <w:sz w:val="20"/>
              </w:rPr>
              <w:t xml:space="preserve">av </w:t>
            </w:r>
            <w:r w:rsidRPr="002A14D6">
              <w:rPr>
                <w:rFonts w:ascii="Trebuchet MS" w:hAnsi="Trebuchet MS"/>
                <w:b/>
                <w:sz w:val="20"/>
              </w:rPr>
              <w:t>i valgene under:</w:t>
            </w:r>
          </w:p>
          <w:p w14:paraId="448C3CF8" w14:textId="77777777" w:rsidR="00433CB6" w:rsidRPr="00433CB6" w:rsidRDefault="00433CB6">
            <w:pPr>
              <w:spacing w:after="0"/>
              <w:rPr>
                <w:rFonts w:ascii="Trebuchet MS" w:hAnsi="Trebuchet MS"/>
                <w:b/>
                <w:sz w:val="8"/>
              </w:rPr>
            </w:pPr>
          </w:p>
          <w:p w14:paraId="230A8731" w14:textId="5597063B" w:rsidR="008D0478" w:rsidRPr="008D0478" w:rsidRDefault="00E65178" w:rsidP="008D0478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013519">
              <w:rPr>
                <w:rFonts w:ascii="Trebuchet MS" w:hAnsi="Trebuchet MS"/>
                <w:sz w:val="20"/>
              </w:rPr>
            </w:r>
            <w:r w:rsidR="00013519">
              <w:rPr>
                <w:rFonts w:ascii="Trebuchet MS" w:hAnsi="Trebuchet MS"/>
                <w:sz w:val="20"/>
              </w:rPr>
              <w:fldChar w:fldCharType="separate"/>
            </w:r>
            <w:r w:rsidRPr="00CD5684"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8B3721">
              <w:rPr>
                <w:rFonts w:ascii="Trebuchet MS" w:hAnsi="Trebuchet MS"/>
                <w:sz w:val="20"/>
              </w:rPr>
              <w:t>I</w:t>
            </w:r>
            <w:r w:rsidR="000A495F">
              <w:rPr>
                <w:rFonts w:ascii="Trebuchet MS" w:hAnsi="Trebuchet MS"/>
                <w:sz w:val="20"/>
              </w:rPr>
              <w:t>dentifisering til art</w:t>
            </w:r>
            <w:r w:rsidR="00433CB6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   </w:t>
            </w:r>
            <w:r w:rsidR="00433CB6">
              <w:rPr>
                <w:rFonts w:ascii="Trebuchet MS" w:hAnsi="Trebuchet MS"/>
                <w:sz w:val="20"/>
              </w:rPr>
              <w:t xml:space="preserve">    </w:t>
            </w:r>
            <w:r w:rsidR="00013519">
              <w:rPr>
                <w:rFonts w:ascii="Trebuchet MS" w:hAnsi="Trebuchet MS"/>
                <w:sz w:val="20"/>
              </w:rPr>
              <w:br/>
            </w:r>
            <w:r w:rsidR="008D0478" w:rsidRPr="008D0478">
              <w:rPr>
                <w:rFonts w:ascii="Trebuchet MS" w:hAnsi="Trebuchet MS"/>
                <w:b/>
                <w:bCs/>
                <w:sz w:val="20"/>
              </w:rPr>
              <w:fldChar w:fldCharType="begin">
                <w:fldData xml:space="preserve">/////wEAAAAUAAoAQQB2AG0AZQByAGsAaQBuAGcANgAAAAAAAAAAAAAAAAAAAAAAAAAAAAAAAAA=
</w:fldData>
              </w:fldChar>
            </w:r>
            <w:r w:rsidR="008D0478" w:rsidRPr="008D0478">
              <w:rPr>
                <w:rFonts w:ascii="Trebuchet MS" w:hAnsi="Trebuchet MS"/>
                <w:b/>
                <w:bCs/>
                <w:sz w:val="20"/>
              </w:rPr>
              <w:instrText xml:space="preserve">X </w:instrText>
            </w:r>
            <w:r w:rsidR="00013519">
              <w:rPr>
                <w:rFonts w:ascii="Trebuchet MS" w:hAnsi="Trebuchet MS"/>
                <w:b/>
                <w:bCs/>
                <w:sz w:val="20"/>
              </w:rPr>
            </w:r>
            <w:r w:rsidR="00013519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8D0478" w:rsidRPr="008D0478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="00013519"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519"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013519">
              <w:rPr>
                <w:rFonts w:ascii="Trebuchet MS" w:hAnsi="Trebuchet MS"/>
                <w:sz w:val="20"/>
              </w:rPr>
            </w:r>
            <w:r w:rsidR="00013519">
              <w:rPr>
                <w:rFonts w:ascii="Trebuchet MS" w:hAnsi="Trebuchet MS"/>
                <w:sz w:val="20"/>
              </w:rPr>
              <w:fldChar w:fldCharType="separate"/>
            </w:r>
            <w:r w:rsidR="00013519" w:rsidRPr="00CD5684">
              <w:rPr>
                <w:rFonts w:ascii="Trebuchet MS" w:hAnsi="Trebuchet MS"/>
                <w:sz w:val="20"/>
              </w:rPr>
              <w:fldChar w:fldCharType="end"/>
            </w:r>
            <w:r w:rsidR="00013519">
              <w:rPr>
                <w:rFonts w:ascii="Trebuchet MS" w:hAnsi="Trebuchet MS"/>
                <w:sz w:val="20"/>
              </w:rPr>
              <w:t xml:space="preserve"> </w:t>
            </w:r>
            <w:r w:rsidR="008D0478" w:rsidRPr="008D0478">
              <w:rPr>
                <w:rFonts w:ascii="Trebuchet MS" w:hAnsi="Trebuchet MS"/>
                <w:b/>
                <w:bCs/>
                <w:sz w:val="20"/>
              </w:rPr>
              <w:t>evt. funn kan brukes i fremtidige forskning (kryss av)</w:t>
            </w:r>
            <w:r w:rsidR="00013519"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</w:p>
          <w:p w14:paraId="200548D7" w14:textId="5F0F1ACD" w:rsidR="008D0478" w:rsidRPr="00CD5684" w:rsidRDefault="008D0478" w:rsidP="00433CB6">
            <w:pPr>
              <w:spacing w:after="0"/>
              <w:rPr>
                <w:rFonts w:ascii="Trebuchet MS" w:hAnsi="Trebuchet MS"/>
                <w:sz w:val="20"/>
              </w:rPr>
            </w:pPr>
          </w:p>
        </w:tc>
      </w:tr>
      <w:tr w:rsidR="00E65178" w14:paraId="25161FAA" w14:textId="77777777" w:rsidTr="008D0478">
        <w:trPr>
          <w:trHeight w:val="279"/>
        </w:trPr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27067" w14:textId="77777777" w:rsidR="00E65178" w:rsidRPr="00CD5684" w:rsidRDefault="00E6517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6937" w:type="dxa"/>
            <w:vMerge/>
            <w:tcBorders>
              <w:bottom w:val="single" w:sz="4" w:space="0" w:color="auto"/>
            </w:tcBorders>
          </w:tcPr>
          <w:p w14:paraId="45FF18CD" w14:textId="77777777" w:rsidR="00E65178" w:rsidRPr="00CD5684" w:rsidRDefault="00E6517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14:paraId="66675433" w14:textId="77777777" w:rsidR="00E65178" w:rsidRPr="00CD5684" w:rsidRDefault="00E65178">
            <w:pPr>
              <w:spacing w:after="0"/>
              <w:rPr>
                <w:rFonts w:ascii="Trebuchet MS" w:hAnsi="Trebuchet MS"/>
              </w:rPr>
            </w:pPr>
          </w:p>
        </w:tc>
      </w:tr>
    </w:tbl>
    <w:p w14:paraId="5CC98F41" w14:textId="77777777" w:rsidR="00CD5684" w:rsidRDefault="00CD5684">
      <w:pPr>
        <w:spacing w:after="0"/>
        <w:rPr>
          <w:rFonts w:ascii="Trebuchet MS" w:hAnsi="Trebuchet MS"/>
          <w:sz w:val="8"/>
        </w:rPr>
      </w:pPr>
    </w:p>
    <w:p w14:paraId="3B8989EE" w14:textId="77777777" w:rsidR="00B267CC" w:rsidRDefault="00B267CC">
      <w:pPr>
        <w:spacing w:after="0"/>
        <w:rPr>
          <w:rFonts w:ascii="Trebuchet MS" w:hAnsi="Trebuchet MS"/>
          <w:sz w:val="8"/>
        </w:rPr>
      </w:pPr>
    </w:p>
    <w:tbl>
      <w:tblPr>
        <w:tblW w:w="159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01"/>
        <w:gridCol w:w="1559"/>
        <w:gridCol w:w="1701"/>
        <w:gridCol w:w="1560"/>
        <w:gridCol w:w="2551"/>
        <w:gridCol w:w="6379"/>
      </w:tblGrid>
      <w:tr w:rsidR="00E65178" w:rsidRPr="0052784B" w14:paraId="70266ECA" w14:textId="77777777" w:rsidTr="008D0478">
        <w:trPr>
          <w:trHeight w:val="2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D36B8" w14:textId="77777777" w:rsidR="00E65178" w:rsidRDefault="00E65178" w:rsidP="00102F79">
            <w:pPr>
              <w:spacing w:before="60" w:after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CA900B8" w14:textId="77777777" w:rsidR="00E65178" w:rsidRPr="00DB1D55" w:rsidRDefault="00E65178" w:rsidP="00102F79">
            <w:pPr>
              <w:spacing w:before="60" w:after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Merking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A8D5E72" w14:textId="77777777" w:rsidR="00E65178" w:rsidRPr="0052784B" w:rsidRDefault="00E65178" w:rsidP="00102F79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Uttaksdato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C6D1FD1" w14:textId="77777777" w:rsidR="00E65178" w:rsidRPr="0052784B" w:rsidRDefault="00E65178" w:rsidP="00102F79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Gnr./Bnr.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6A7E0E" w14:textId="3CEF4312" w:rsidR="00E65178" w:rsidRDefault="00E65178" w:rsidP="00102F79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Sort i år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D728C7E" w14:textId="77777777" w:rsidR="00E65178" w:rsidRPr="0052784B" w:rsidRDefault="00E65178" w:rsidP="00102F79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Prøvemateriale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E849A75" w14:textId="77777777" w:rsidR="00E65178" w:rsidRDefault="00E65178" w:rsidP="00102F79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Merknad</w:t>
            </w:r>
          </w:p>
        </w:tc>
      </w:tr>
      <w:tr w:rsidR="00E65178" w:rsidRPr="0061624C" w14:paraId="5B15AEB4" w14:textId="77777777" w:rsidTr="008D0478">
        <w:trPr>
          <w:trHeight w:val="291"/>
        </w:trPr>
        <w:tc>
          <w:tcPr>
            <w:tcW w:w="454" w:type="dxa"/>
            <w:shd w:val="clear" w:color="auto" w:fill="D9D9D9" w:themeFill="background1" w:themeFillShade="D9"/>
          </w:tcPr>
          <w:p w14:paraId="0D7537FE" w14:textId="77777777" w:rsidR="00E65178" w:rsidRDefault="00E65178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</w:tcPr>
          <w:p w14:paraId="64F1C172" w14:textId="77777777" w:rsidR="00E65178" w:rsidRPr="00392E93" w:rsidRDefault="00E65178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299718C5" w14:textId="77777777" w:rsidR="00E65178" w:rsidRPr="00392E93" w:rsidRDefault="00E65178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kst8"/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  <w:tc>
          <w:tcPr>
            <w:tcW w:w="1701" w:type="dxa"/>
          </w:tcPr>
          <w:p w14:paraId="249DF5B1" w14:textId="77777777" w:rsidR="00E65178" w:rsidRPr="00392E93" w:rsidRDefault="00E65178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60" w:type="dxa"/>
          </w:tcPr>
          <w:p w14:paraId="5AE73CA6" w14:textId="77777777" w:rsidR="00E65178" w:rsidRPr="00392E93" w:rsidRDefault="00E65178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551" w:type="dxa"/>
          </w:tcPr>
          <w:p w14:paraId="740E92BB" w14:textId="77777777" w:rsidR="00E65178" w:rsidRPr="00DB1D55" w:rsidRDefault="00E65178" w:rsidP="00102F79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379" w:type="dxa"/>
          </w:tcPr>
          <w:p w14:paraId="6E1FF562" w14:textId="77777777" w:rsidR="00E65178" w:rsidRDefault="00E65178" w:rsidP="00102F79">
            <w:pPr>
              <w:spacing w:before="60" w:after="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65178" w:rsidRPr="0061624C" w14:paraId="0E615091" w14:textId="77777777" w:rsidTr="008D0478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14:paraId="69DC2434" w14:textId="77777777" w:rsidR="00E65178" w:rsidRDefault="00E65178" w:rsidP="00025B8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</w:tcPr>
          <w:p w14:paraId="3D65BF8C" w14:textId="77777777" w:rsidR="00E65178" w:rsidRPr="00392E93" w:rsidRDefault="00E65178" w:rsidP="00025B82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037243D7" w14:textId="77777777" w:rsidR="00E65178" w:rsidRPr="00392E93" w:rsidRDefault="00E65178" w:rsidP="00025B82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51A14ABF" w14:textId="77777777" w:rsidR="00E65178" w:rsidRPr="00392E93" w:rsidRDefault="00E65178" w:rsidP="00025B8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60" w:type="dxa"/>
          </w:tcPr>
          <w:p w14:paraId="33BD71B5" w14:textId="77777777" w:rsidR="00E65178" w:rsidRPr="00392E93" w:rsidRDefault="00E65178" w:rsidP="00025B82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551" w:type="dxa"/>
          </w:tcPr>
          <w:p w14:paraId="05BFEAF3" w14:textId="77777777" w:rsidR="00E65178" w:rsidRPr="00DB1D55" w:rsidRDefault="00E65178" w:rsidP="00025B82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379" w:type="dxa"/>
          </w:tcPr>
          <w:p w14:paraId="2EA5169D" w14:textId="77777777" w:rsidR="00E65178" w:rsidRPr="00392E93" w:rsidRDefault="00E65178" w:rsidP="00025B82">
            <w:pPr>
              <w:spacing w:before="60" w:after="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65178" w:rsidRPr="0061624C" w14:paraId="0FE4FBEB" w14:textId="77777777" w:rsidTr="008D0478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14:paraId="465C81BF" w14:textId="77777777" w:rsidR="00E65178" w:rsidRDefault="00E65178" w:rsidP="00025B8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</w:tcPr>
          <w:p w14:paraId="65EA69A1" w14:textId="77777777" w:rsidR="00E65178" w:rsidRPr="00392E93" w:rsidRDefault="00E65178" w:rsidP="00025B82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6CE33F3F" w14:textId="77777777" w:rsidR="00E65178" w:rsidRPr="00392E93" w:rsidRDefault="00E65178" w:rsidP="00025B82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4FE3418" w14:textId="77777777" w:rsidR="00E65178" w:rsidRPr="00392E93" w:rsidRDefault="00E65178" w:rsidP="00025B8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60" w:type="dxa"/>
          </w:tcPr>
          <w:p w14:paraId="07215F41" w14:textId="77777777" w:rsidR="00E65178" w:rsidRPr="00392E93" w:rsidRDefault="00E65178" w:rsidP="00025B82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551" w:type="dxa"/>
          </w:tcPr>
          <w:p w14:paraId="264FEE9F" w14:textId="77777777" w:rsidR="00E65178" w:rsidRPr="00DB1D55" w:rsidRDefault="00E65178" w:rsidP="00025B82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379" w:type="dxa"/>
          </w:tcPr>
          <w:p w14:paraId="63821177" w14:textId="77777777" w:rsidR="00E65178" w:rsidRPr="00392E93" w:rsidRDefault="00E65178" w:rsidP="00025B82">
            <w:pPr>
              <w:spacing w:before="60" w:after="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65178" w:rsidRPr="0061624C" w14:paraId="176D2596" w14:textId="77777777" w:rsidTr="008D0478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14:paraId="5EA1193F" w14:textId="77777777" w:rsidR="00E65178" w:rsidRDefault="00E65178" w:rsidP="00025B8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</w:tcPr>
          <w:p w14:paraId="65526C89" w14:textId="77777777" w:rsidR="00E65178" w:rsidRPr="00392E93" w:rsidRDefault="00E65178" w:rsidP="00025B82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261ABE21" w14:textId="77777777" w:rsidR="00E65178" w:rsidRPr="00392E93" w:rsidRDefault="00E65178" w:rsidP="00025B82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AFCC337" w14:textId="77777777" w:rsidR="00E65178" w:rsidRPr="00392E93" w:rsidRDefault="00E65178" w:rsidP="00025B8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60" w:type="dxa"/>
          </w:tcPr>
          <w:p w14:paraId="7DD9FCE7" w14:textId="77777777" w:rsidR="00E65178" w:rsidRPr="00392E93" w:rsidRDefault="00E65178" w:rsidP="00025B82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551" w:type="dxa"/>
          </w:tcPr>
          <w:p w14:paraId="2EC827B9" w14:textId="77777777" w:rsidR="00E65178" w:rsidRPr="00DB1D55" w:rsidRDefault="00E65178" w:rsidP="00025B82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379" w:type="dxa"/>
          </w:tcPr>
          <w:p w14:paraId="4FA8BD25" w14:textId="77777777" w:rsidR="00E65178" w:rsidRPr="00392E93" w:rsidRDefault="00E65178" w:rsidP="00025B82">
            <w:pPr>
              <w:spacing w:before="60" w:after="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65178" w:rsidRPr="0061624C" w14:paraId="7590AAD4" w14:textId="77777777" w:rsidTr="008D0478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14:paraId="5147A99B" w14:textId="77777777" w:rsidR="00E65178" w:rsidRDefault="00E65178" w:rsidP="00025B8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</w:tcPr>
          <w:p w14:paraId="45428F67" w14:textId="77777777" w:rsidR="00E65178" w:rsidRPr="00392E93" w:rsidRDefault="00E65178" w:rsidP="00025B82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25843212" w14:textId="77777777" w:rsidR="00E65178" w:rsidRPr="00392E93" w:rsidRDefault="00E65178" w:rsidP="00025B82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5B81933C" w14:textId="77777777" w:rsidR="00E65178" w:rsidRPr="00392E93" w:rsidRDefault="00E65178" w:rsidP="00025B8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60" w:type="dxa"/>
          </w:tcPr>
          <w:p w14:paraId="14FA5591" w14:textId="77777777" w:rsidR="00E65178" w:rsidRPr="00392E93" w:rsidRDefault="00E65178" w:rsidP="00025B82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551" w:type="dxa"/>
          </w:tcPr>
          <w:p w14:paraId="62B15D50" w14:textId="77777777" w:rsidR="00E65178" w:rsidRPr="00DB1D55" w:rsidRDefault="00E65178" w:rsidP="00025B82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379" w:type="dxa"/>
          </w:tcPr>
          <w:p w14:paraId="4955A466" w14:textId="77777777" w:rsidR="00E65178" w:rsidRPr="00392E93" w:rsidRDefault="00E65178" w:rsidP="00025B82">
            <w:pPr>
              <w:spacing w:before="60" w:after="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65178" w:rsidRPr="0061624C" w14:paraId="71A43D25" w14:textId="77777777" w:rsidTr="008D0478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14:paraId="49F675AF" w14:textId="77777777" w:rsidR="00E65178" w:rsidRDefault="00E65178" w:rsidP="00E6517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</w:tcPr>
          <w:p w14:paraId="0F0D9F5B" w14:textId="77777777" w:rsidR="00E65178" w:rsidRPr="00392E93" w:rsidRDefault="00E65178" w:rsidP="00E65178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18A7254D" w14:textId="77777777" w:rsidR="00E65178" w:rsidRPr="00392E93" w:rsidRDefault="00E65178" w:rsidP="00E65178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5F4EBA23" w14:textId="77777777" w:rsidR="00E65178" w:rsidRPr="00392E93" w:rsidRDefault="00E65178" w:rsidP="00E6517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60" w:type="dxa"/>
          </w:tcPr>
          <w:p w14:paraId="6A47AF46" w14:textId="77777777" w:rsidR="00E65178" w:rsidRPr="00392E93" w:rsidRDefault="00E65178" w:rsidP="00E65178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551" w:type="dxa"/>
          </w:tcPr>
          <w:p w14:paraId="5B1BF31C" w14:textId="77777777" w:rsidR="00E65178" w:rsidRPr="00DB1D55" w:rsidRDefault="00E65178" w:rsidP="00E65178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379" w:type="dxa"/>
          </w:tcPr>
          <w:p w14:paraId="5A4A5B7A" w14:textId="77777777" w:rsidR="00E65178" w:rsidRPr="00392E93" w:rsidRDefault="00E65178" w:rsidP="00E65178">
            <w:pPr>
              <w:spacing w:before="60" w:after="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65178" w:rsidRPr="0061624C" w14:paraId="2E42672C" w14:textId="77777777" w:rsidTr="008D0478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14:paraId="44CAAEE0" w14:textId="77777777" w:rsidR="00E65178" w:rsidRDefault="00E65178" w:rsidP="00E6517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</w:tcPr>
          <w:p w14:paraId="2EA399B9" w14:textId="77777777" w:rsidR="00E65178" w:rsidRPr="00392E93" w:rsidRDefault="00E65178" w:rsidP="00E65178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54D1995" w14:textId="77777777" w:rsidR="00E65178" w:rsidRPr="00392E93" w:rsidRDefault="00E65178" w:rsidP="00E65178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9DB5EFF" w14:textId="77777777" w:rsidR="00E65178" w:rsidRPr="00392E93" w:rsidRDefault="00E65178" w:rsidP="00E6517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60" w:type="dxa"/>
          </w:tcPr>
          <w:p w14:paraId="3FD80566" w14:textId="77777777" w:rsidR="00E65178" w:rsidRPr="00392E93" w:rsidRDefault="00E65178" w:rsidP="00E65178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551" w:type="dxa"/>
          </w:tcPr>
          <w:p w14:paraId="5D53ECB3" w14:textId="77777777" w:rsidR="00E65178" w:rsidRPr="00DB1D55" w:rsidRDefault="00E65178" w:rsidP="00E65178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379" w:type="dxa"/>
          </w:tcPr>
          <w:p w14:paraId="77AC7647" w14:textId="77777777" w:rsidR="00E65178" w:rsidRPr="00392E93" w:rsidRDefault="00E65178" w:rsidP="00E65178">
            <w:pPr>
              <w:spacing w:before="60" w:after="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14:paraId="11FA5086" w14:textId="77777777" w:rsidR="007C344B" w:rsidRDefault="007C344B" w:rsidP="00E65178">
      <w:pPr>
        <w:spacing w:after="0"/>
        <w:rPr>
          <w:rFonts w:ascii="Trebuchet MS" w:hAnsi="Trebuchet MS"/>
          <w:b/>
          <w:sz w:val="8"/>
        </w:rPr>
      </w:pPr>
    </w:p>
    <w:p w14:paraId="4AEFEDBC" w14:textId="77777777" w:rsidR="007C344B" w:rsidRDefault="007C344B" w:rsidP="00E65178">
      <w:pPr>
        <w:spacing w:after="0"/>
        <w:rPr>
          <w:rFonts w:ascii="Trebuchet MS" w:hAnsi="Trebuchet MS"/>
          <w:b/>
          <w:sz w:val="8"/>
        </w:rPr>
      </w:pPr>
    </w:p>
    <w:p w14:paraId="718022F4" w14:textId="77777777" w:rsidR="007C344B" w:rsidRDefault="007C344B" w:rsidP="00E65178">
      <w:pPr>
        <w:spacing w:after="0"/>
        <w:rPr>
          <w:rFonts w:ascii="Trebuchet MS" w:hAnsi="Trebuchet MS"/>
          <w:b/>
          <w:sz w:val="8"/>
        </w:rPr>
      </w:pPr>
    </w:p>
    <w:p w14:paraId="5BC9ECCA" w14:textId="77777777" w:rsidR="007C344B" w:rsidRPr="007C344B" w:rsidRDefault="007C344B" w:rsidP="00E65178">
      <w:pPr>
        <w:spacing w:after="0"/>
        <w:rPr>
          <w:rFonts w:ascii="Trebuchet MS" w:hAnsi="Trebuchet MS"/>
          <w:b/>
          <w:sz w:val="8"/>
        </w:rPr>
      </w:pPr>
    </w:p>
    <w:p w14:paraId="3621319B" w14:textId="77777777" w:rsidR="007D480E" w:rsidRDefault="00B267CC" w:rsidP="00E65178">
      <w:pPr>
        <w:spacing w:after="0"/>
        <w:rPr>
          <w:rFonts w:ascii="Trebuchet MS" w:hAnsi="Trebuchet MS"/>
          <w:b/>
          <w:sz w:val="22"/>
        </w:rPr>
      </w:pPr>
      <w:r w:rsidRPr="00C76BE0">
        <w:rPr>
          <w:rFonts w:ascii="Trebuchet MS" w:hAnsi="Trebuchet MS"/>
          <w:b/>
          <w:sz w:val="22"/>
        </w:rPr>
        <w:t>Innsenders signatur med dato: …………………………………………………………………</w:t>
      </w:r>
      <w:r w:rsidR="00C76BE0">
        <w:rPr>
          <w:rFonts w:ascii="Trebuchet MS" w:hAnsi="Trebuchet MS"/>
          <w:b/>
          <w:sz w:val="22"/>
        </w:rPr>
        <w:t>……………</w:t>
      </w:r>
      <w:proofErr w:type="gramStart"/>
      <w:r w:rsidR="00C76BE0">
        <w:rPr>
          <w:rFonts w:ascii="Trebuchet MS" w:hAnsi="Trebuchet MS"/>
          <w:b/>
          <w:sz w:val="22"/>
        </w:rPr>
        <w:t>………….</w:t>
      </w:r>
      <w:proofErr w:type="gramEnd"/>
      <w:r w:rsidRPr="00C76BE0">
        <w:rPr>
          <w:rFonts w:ascii="Trebuchet MS" w:hAnsi="Trebuchet MS"/>
          <w:b/>
          <w:sz w:val="22"/>
        </w:rPr>
        <w:t xml:space="preserve">…   </w:t>
      </w:r>
      <w:r w:rsidRPr="00C76BE0">
        <w:rPr>
          <w:rFonts w:ascii="Trebuchet MS" w:hAnsi="Trebuchet MS"/>
          <w:b/>
          <w:sz w:val="22"/>
        </w:rPr>
        <w:tab/>
      </w:r>
      <w:r w:rsidRPr="00C76BE0">
        <w:rPr>
          <w:rFonts w:ascii="Trebuchet MS" w:hAnsi="Trebuchet MS"/>
          <w:b/>
          <w:sz w:val="22"/>
        </w:rPr>
        <w:tab/>
      </w:r>
      <w:r w:rsidRPr="00C76BE0">
        <w:rPr>
          <w:rFonts w:ascii="Trebuchet MS" w:hAnsi="Trebuchet MS"/>
          <w:b/>
          <w:sz w:val="22"/>
        </w:rPr>
        <w:tab/>
      </w:r>
      <w:r w:rsidRPr="00C76BE0">
        <w:rPr>
          <w:rFonts w:ascii="Trebuchet MS" w:hAnsi="Trebuchet MS"/>
          <w:b/>
          <w:sz w:val="22"/>
        </w:rPr>
        <w:tab/>
      </w:r>
      <w:r w:rsidRPr="00C76BE0">
        <w:rPr>
          <w:rFonts w:ascii="Trebuchet MS" w:hAnsi="Trebuchet MS"/>
          <w:b/>
          <w:sz w:val="22"/>
        </w:rPr>
        <w:tab/>
      </w:r>
      <w:r w:rsidRPr="00C76BE0">
        <w:rPr>
          <w:rFonts w:ascii="Trebuchet MS" w:hAnsi="Trebuchet MS"/>
          <w:b/>
          <w:sz w:val="22"/>
        </w:rPr>
        <w:tab/>
      </w:r>
      <w:r w:rsidRPr="00C76BE0">
        <w:rPr>
          <w:rFonts w:ascii="Trebuchet MS" w:hAnsi="Trebuchet MS"/>
          <w:b/>
          <w:sz w:val="22"/>
        </w:rPr>
        <w:tab/>
        <w:t xml:space="preserve">Side </w:t>
      </w:r>
      <w:proofErr w:type="gramStart"/>
      <w:r w:rsidRPr="00C76BE0">
        <w:rPr>
          <w:rFonts w:ascii="Trebuchet MS" w:hAnsi="Trebuchet MS"/>
          <w:b/>
          <w:sz w:val="22"/>
        </w:rPr>
        <w:t>………….</w:t>
      </w:r>
      <w:proofErr w:type="gramEnd"/>
      <w:r w:rsidRPr="00C76BE0">
        <w:rPr>
          <w:rFonts w:ascii="Trebuchet MS" w:hAnsi="Trebuchet MS"/>
          <w:b/>
          <w:sz w:val="22"/>
        </w:rPr>
        <w:t>. av</w:t>
      </w:r>
      <w:proofErr w:type="gramStart"/>
      <w:r w:rsidRPr="00C76BE0">
        <w:rPr>
          <w:rFonts w:ascii="Trebuchet MS" w:hAnsi="Trebuchet MS"/>
          <w:b/>
          <w:sz w:val="22"/>
        </w:rPr>
        <w:t xml:space="preserve"> ……….</w:t>
      </w:r>
      <w:proofErr w:type="gramEnd"/>
      <w:r w:rsidRPr="00C76BE0">
        <w:rPr>
          <w:rFonts w:ascii="Trebuchet MS" w:hAnsi="Trebuchet MS"/>
          <w:b/>
          <w:sz w:val="22"/>
        </w:rPr>
        <w:t>.</w:t>
      </w:r>
    </w:p>
    <w:sectPr w:rsidR="007D480E" w:rsidSect="00C60138">
      <w:headerReference w:type="default" r:id="rId9"/>
      <w:footerReference w:type="default" r:id="rId10"/>
      <w:pgSz w:w="16838" w:h="11906" w:orient="landscape"/>
      <w:pgMar w:top="-993" w:right="397" w:bottom="851" w:left="363" w:header="279" w:footer="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BB99" w14:textId="77777777" w:rsidR="00BC57DE" w:rsidRDefault="00BC57DE">
      <w:r>
        <w:separator/>
      </w:r>
    </w:p>
  </w:endnote>
  <w:endnote w:type="continuationSeparator" w:id="0">
    <w:p w14:paraId="6B9AA9B6" w14:textId="77777777" w:rsidR="00BC57DE" w:rsidRDefault="00BC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CD9A" w14:textId="77777777" w:rsidR="004A5C37" w:rsidRPr="00025B82" w:rsidRDefault="004A5C37" w:rsidP="00C60138">
    <w:pPr>
      <w:pStyle w:val="Bunntekst"/>
      <w:spacing w:after="40"/>
      <w:rPr>
        <w:rFonts w:ascii="Trebuchet MS" w:hAnsi="Trebuchet MS"/>
        <w:sz w:val="20"/>
      </w:rPr>
    </w:pPr>
    <w:r w:rsidRPr="00025B82">
      <w:rPr>
        <w:rFonts w:ascii="Trebuchet MS" w:hAnsi="Trebuchet MS" w:cs="Arial"/>
        <w:i/>
        <w:sz w:val="20"/>
      </w:rPr>
      <w:t xml:space="preserve">Prøvene </w:t>
    </w:r>
    <w:proofErr w:type="gramStart"/>
    <w:r w:rsidRPr="00025B82">
      <w:rPr>
        <w:rFonts w:ascii="Trebuchet MS" w:hAnsi="Trebuchet MS" w:cs="Arial"/>
        <w:i/>
        <w:sz w:val="20"/>
      </w:rPr>
      <w:t xml:space="preserve">sendes:  </w:t>
    </w:r>
    <w:r w:rsidR="00B267CC" w:rsidRPr="00025B82">
      <w:rPr>
        <w:rFonts w:ascii="Trebuchet MS" w:hAnsi="Trebuchet MS" w:cs="Arial"/>
        <w:i/>
        <w:sz w:val="20"/>
      </w:rPr>
      <w:t>NIBIO</w:t>
    </w:r>
    <w:proofErr w:type="gramEnd"/>
    <w:r w:rsidR="00DA3987" w:rsidRPr="00025B82">
      <w:rPr>
        <w:rFonts w:ascii="Trebuchet MS" w:hAnsi="Trebuchet MS"/>
        <w:sz w:val="20"/>
      </w:rPr>
      <w:t>, Planteklinikken</w:t>
    </w:r>
    <w:r w:rsidRPr="00025B82">
      <w:rPr>
        <w:rFonts w:ascii="Trebuchet MS" w:hAnsi="Trebuchet MS"/>
        <w:sz w:val="20"/>
      </w:rPr>
      <w:t>, Høgskoleveien 7, 143</w:t>
    </w:r>
    <w:r w:rsidR="00B267CC" w:rsidRPr="00025B82">
      <w:rPr>
        <w:rFonts w:ascii="Trebuchet MS" w:hAnsi="Trebuchet MS"/>
        <w:sz w:val="20"/>
      </w:rPr>
      <w:t>3</w:t>
    </w:r>
    <w:r w:rsidRPr="00025B82">
      <w:rPr>
        <w:rFonts w:ascii="Trebuchet MS" w:hAnsi="Trebuchet MS"/>
        <w:sz w:val="20"/>
      </w:rPr>
      <w:t xml:space="preserve"> Ås</w:t>
    </w:r>
    <w:r w:rsidRPr="00025B82">
      <w:rPr>
        <w:rFonts w:ascii="Trebuchet MS" w:hAnsi="Trebuchet MS"/>
        <w:sz w:val="20"/>
      </w:rPr>
      <w:tab/>
    </w:r>
    <w:r w:rsidR="00B267CC" w:rsidRPr="00025B82">
      <w:rPr>
        <w:rFonts w:ascii="Trebuchet MS" w:hAnsi="Trebuchet MS"/>
        <w:sz w:val="20"/>
      </w:rPr>
      <w:t xml:space="preserve">             </w:t>
    </w:r>
    <w:r w:rsidR="00025B82">
      <w:rPr>
        <w:rFonts w:ascii="Trebuchet MS" w:hAnsi="Trebuchet MS"/>
        <w:sz w:val="20"/>
      </w:rPr>
      <w:t xml:space="preserve">  </w:t>
    </w:r>
    <w:r w:rsidR="00B267CC" w:rsidRPr="00025B82">
      <w:rPr>
        <w:rFonts w:ascii="Trebuchet MS" w:hAnsi="Trebuchet MS"/>
        <w:sz w:val="20"/>
      </w:rPr>
      <w:t>Vakttelefon (hverdager 09-14): 452 11</w:t>
    </w:r>
    <w:r w:rsidR="00025B82">
      <w:rPr>
        <w:rFonts w:ascii="Trebuchet MS" w:hAnsi="Trebuchet MS"/>
        <w:sz w:val="20"/>
      </w:rPr>
      <w:t> </w:t>
    </w:r>
    <w:r w:rsidR="00B267CC" w:rsidRPr="00025B82">
      <w:rPr>
        <w:rFonts w:ascii="Trebuchet MS" w:hAnsi="Trebuchet MS"/>
        <w:sz w:val="20"/>
      </w:rPr>
      <w:t>439</w:t>
    </w:r>
    <w:r w:rsidRPr="00025B82">
      <w:rPr>
        <w:rFonts w:ascii="Trebuchet MS" w:hAnsi="Trebuchet MS"/>
        <w:sz w:val="20"/>
      </w:rPr>
      <w:tab/>
    </w:r>
    <w:r w:rsidR="00025B82">
      <w:rPr>
        <w:rFonts w:ascii="Trebuchet MS" w:hAnsi="Trebuchet MS"/>
        <w:sz w:val="20"/>
      </w:rPr>
      <w:tab/>
    </w:r>
    <w:r w:rsidR="00025B82">
      <w:rPr>
        <w:rFonts w:ascii="Trebuchet MS" w:hAnsi="Trebuchet MS"/>
        <w:sz w:val="20"/>
      </w:rPr>
      <w:tab/>
    </w:r>
    <w:r w:rsidR="00025B82">
      <w:rPr>
        <w:rFonts w:ascii="Trebuchet MS" w:hAnsi="Trebuchet MS"/>
        <w:sz w:val="20"/>
      </w:rPr>
      <w:tab/>
    </w:r>
    <w:hyperlink r:id="rId1" w:history="1">
      <w:r w:rsidR="00C76BE0" w:rsidRPr="00C07C7D">
        <w:rPr>
          <w:rStyle w:val="Hyperkobling"/>
          <w:rFonts w:ascii="Trebuchet MS" w:hAnsi="Trebuchet MS"/>
          <w:sz w:val="20"/>
        </w:rPr>
        <w:t>planteklinikken@nibio.no</w:t>
      </w:r>
    </w:hyperlink>
  </w:p>
  <w:p w14:paraId="2BB33F99" w14:textId="77777777" w:rsidR="004A5C37" w:rsidRPr="00F106DF" w:rsidRDefault="004A5C37" w:rsidP="00BE40EE">
    <w:pPr>
      <w:pStyle w:val="Bunntekst"/>
      <w:spacing w:after="180"/>
      <w:jc w:val="right"/>
      <w:rPr>
        <w:sz w:val="12"/>
        <w:szCs w:val="12"/>
      </w:rPr>
    </w:pPr>
    <w:r w:rsidRPr="00F106DF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ABDF" w14:textId="77777777" w:rsidR="00BC57DE" w:rsidRDefault="00BC57DE">
      <w:r>
        <w:separator/>
      </w:r>
    </w:p>
  </w:footnote>
  <w:footnote w:type="continuationSeparator" w:id="0">
    <w:p w14:paraId="68376027" w14:textId="77777777" w:rsidR="00BC57DE" w:rsidRDefault="00BC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876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27"/>
      <w:gridCol w:w="2060"/>
      <w:gridCol w:w="1989"/>
    </w:tblGrid>
    <w:tr w:rsidR="004A24A5" w14:paraId="12BDE1BC" w14:textId="77777777" w:rsidTr="004A24A5">
      <w:trPr>
        <w:cantSplit/>
        <w:trHeight w:val="767"/>
      </w:trPr>
      <w:tc>
        <w:tcPr>
          <w:tcW w:w="13876" w:type="dxa"/>
          <w:vAlign w:val="center"/>
        </w:tcPr>
        <w:p w14:paraId="0CD29BD7" w14:textId="77777777" w:rsidR="004A24A5" w:rsidRPr="008B3721" w:rsidRDefault="004A24A5" w:rsidP="004A24A5">
          <w:pPr>
            <w:spacing w:after="0"/>
            <w:jc w:val="center"/>
            <w:rPr>
              <w:rFonts w:ascii="Trebuchet MS" w:hAnsi="Trebuchet MS"/>
              <w:b/>
              <w:color w:val="03564E"/>
              <w:sz w:val="56"/>
              <w:szCs w:val="56"/>
            </w:rPr>
          </w:pPr>
          <w:r w:rsidRPr="00A26720">
            <w:rPr>
              <w:rFonts w:ascii="Trebuchet MS" w:hAnsi="Trebuchet MS"/>
              <w:b/>
              <w:color w:val="03564E"/>
              <w:sz w:val="56"/>
              <w:szCs w:val="56"/>
            </w:rPr>
            <w:t>ANALYSEREKVISISJON</w:t>
          </w:r>
          <w:r w:rsidRPr="008B3721">
            <w:rPr>
              <w:rFonts w:ascii="Trebuchet MS" w:hAnsi="Trebuchet MS"/>
              <w:b/>
              <w:color w:val="03564E"/>
              <w:sz w:val="56"/>
              <w:szCs w:val="56"/>
            </w:rPr>
            <w:t xml:space="preserve"> NEMATODER I KORN</w:t>
          </w:r>
        </w:p>
      </w:tc>
      <w:tc>
        <w:tcPr>
          <w:tcW w:w="2000" w:type="dxa"/>
        </w:tcPr>
        <w:p w14:paraId="06B1514A" w14:textId="77777777" w:rsidR="004A24A5" w:rsidRDefault="00830CAD" w:rsidP="004A24A5">
          <w:pPr>
            <w:spacing w:after="0"/>
            <w:jc w:val="right"/>
            <w:rPr>
              <w:rFonts w:ascii="Trebuchet MS" w:hAnsi="Trebuchet MS"/>
              <w:b/>
              <w:color w:val="0000FF"/>
              <w:sz w:val="28"/>
              <w:szCs w:val="28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3FBE6B7B" wp14:editId="072E19E4">
                <wp:extent cx="1219200" cy="352425"/>
                <wp:effectExtent l="0" t="0" r="0" b="9525"/>
                <wp:docPr id="2" name="Bilde 1" descr="NIBIO_logo_HORISONTAL_S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IBIO_logo_HORISONTAL_S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dxa"/>
        </w:tcPr>
        <w:p w14:paraId="5B88309D" w14:textId="77777777" w:rsidR="004A24A5" w:rsidRDefault="004A24A5" w:rsidP="004A24A5">
          <w:pPr>
            <w:spacing w:after="0"/>
            <w:jc w:val="right"/>
            <w:rPr>
              <w:rFonts w:ascii="Trebuchet MS" w:hAnsi="Trebuchet MS"/>
              <w:b/>
              <w:color w:val="0000FF"/>
              <w:sz w:val="28"/>
              <w:szCs w:val="28"/>
            </w:rPr>
          </w:pPr>
        </w:p>
      </w:tc>
    </w:tr>
  </w:tbl>
  <w:p w14:paraId="1989B5F4" w14:textId="77777777" w:rsidR="004A5C37" w:rsidRDefault="004A5C37" w:rsidP="00392E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4B"/>
    <w:rsid w:val="0000047D"/>
    <w:rsid w:val="00001496"/>
    <w:rsid w:val="00013519"/>
    <w:rsid w:val="00022191"/>
    <w:rsid w:val="00025B82"/>
    <w:rsid w:val="00086FA8"/>
    <w:rsid w:val="00093767"/>
    <w:rsid w:val="000A495F"/>
    <w:rsid w:val="00102871"/>
    <w:rsid w:val="00102F79"/>
    <w:rsid w:val="001034F3"/>
    <w:rsid w:val="00114AC3"/>
    <w:rsid w:val="00143925"/>
    <w:rsid w:val="0026417E"/>
    <w:rsid w:val="0026734A"/>
    <w:rsid w:val="00282344"/>
    <w:rsid w:val="00291935"/>
    <w:rsid w:val="002C15DE"/>
    <w:rsid w:val="00312084"/>
    <w:rsid w:val="00335919"/>
    <w:rsid w:val="00376D11"/>
    <w:rsid w:val="00392E93"/>
    <w:rsid w:val="003C10C9"/>
    <w:rsid w:val="003E60A4"/>
    <w:rsid w:val="004003D4"/>
    <w:rsid w:val="0042308A"/>
    <w:rsid w:val="004267A6"/>
    <w:rsid w:val="00433CB6"/>
    <w:rsid w:val="004667CA"/>
    <w:rsid w:val="0049669D"/>
    <w:rsid w:val="004A24A5"/>
    <w:rsid w:val="004A5C37"/>
    <w:rsid w:val="004D132B"/>
    <w:rsid w:val="00510125"/>
    <w:rsid w:val="00522E72"/>
    <w:rsid w:val="0052784B"/>
    <w:rsid w:val="005B5B5D"/>
    <w:rsid w:val="0061624C"/>
    <w:rsid w:val="00651471"/>
    <w:rsid w:val="006E5364"/>
    <w:rsid w:val="006F1284"/>
    <w:rsid w:val="006F453B"/>
    <w:rsid w:val="00720B17"/>
    <w:rsid w:val="00735D70"/>
    <w:rsid w:val="007914E9"/>
    <w:rsid w:val="007B3D36"/>
    <w:rsid w:val="007C344B"/>
    <w:rsid w:val="007D480E"/>
    <w:rsid w:val="00812B76"/>
    <w:rsid w:val="00830CAD"/>
    <w:rsid w:val="00843DEE"/>
    <w:rsid w:val="008462AD"/>
    <w:rsid w:val="00872B41"/>
    <w:rsid w:val="008B3721"/>
    <w:rsid w:val="008D0478"/>
    <w:rsid w:val="0096373E"/>
    <w:rsid w:val="00966272"/>
    <w:rsid w:val="009920CE"/>
    <w:rsid w:val="009B2AD9"/>
    <w:rsid w:val="00A0681D"/>
    <w:rsid w:val="00A203D9"/>
    <w:rsid w:val="00A26720"/>
    <w:rsid w:val="00A26FAB"/>
    <w:rsid w:val="00A31E03"/>
    <w:rsid w:val="00A46C3F"/>
    <w:rsid w:val="00A643D2"/>
    <w:rsid w:val="00A75BB2"/>
    <w:rsid w:val="00AD1C61"/>
    <w:rsid w:val="00AD2607"/>
    <w:rsid w:val="00B2363F"/>
    <w:rsid w:val="00B267CC"/>
    <w:rsid w:val="00B7050D"/>
    <w:rsid w:val="00BC57DE"/>
    <w:rsid w:val="00BD4E10"/>
    <w:rsid w:val="00BE40EE"/>
    <w:rsid w:val="00C60138"/>
    <w:rsid w:val="00C64DDF"/>
    <w:rsid w:val="00C76BE0"/>
    <w:rsid w:val="00C97021"/>
    <w:rsid w:val="00CB0100"/>
    <w:rsid w:val="00CB19EA"/>
    <w:rsid w:val="00CD5684"/>
    <w:rsid w:val="00CF2CAA"/>
    <w:rsid w:val="00D0444B"/>
    <w:rsid w:val="00D25B6B"/>
    <w:rsid w:val="00D776CD"/>
    <w:rsid w:val="00D84013"/>
    <w:rsid w:val="00DA3987"/>
    <w:rsid w:val="00DB1D55"/>
    <w:rsid w:val="00DB4A2D"/>
    <w:rsid w:val="00DC0BC6"/>
    <w:rsid w:val="00DE3686"/>
    <w:rsid w:val="00E23C2C"/>
    <w:rsid w:val="00E24347"/>
    <w:rsid w:val="00E269F4"/>
    <w:rsid w:val="00E31E94"/>
    <w:rsid w:val="00E65178"/>
    <w:rsid w:val="00E80826"/>
    <w:rsid w:val="00E903D7"/>
    <w:rsid w:val="00E95B54"/>
    <w:rsid w:val="00E95ED9"/>
    <w:rsid w:val="00ED6910"/>
    <w:rsid w:val="00F106DF"/>
    <w:rsid w:val="00F14F6A"/>
    <w:rsid w:val="00F4009A"/>
    <w:rsid w:val="00F57938"/>
    <w:rsid w:val="00FA0EEB"/>
    <w:rsid w:val="00FB1805"/>
    <w:rsid w:val="00FB7215"/>
    <w:rsid w:val="00FE025F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12A3AFC"/>
  <w15:docId w15:val="{F4E82F45-BD16-417C-A6A4-97EEC5B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Cs/>
      <w:color w:val="0000FF"/>
      <w:sz w:val="22"/>
      <w:u w:val="single"/>
    </w:rPr>
  </w:style>
  <w:style w:type="paragraph" w:styleId="Overskrift2">
    <w:name w:val="heading 2"/>
    <w:aliases w:val="Overskrift 2 Tegn"/>
    <w:basedOn w:val="Normal"/>
    <w:next w:val="Normal"/>
    <w:qFormat/>
    <w:pPr>
      <w:keepNext/>
      <w:spacing w:before="360" w:after="240" w:line="360" w:lineRule="auto"/>
      <w:ind w:right="-1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Cs/>
      <w:color w:val="008000"/>
      <w:sz w:val="22"/>
      <w:u w:val="single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spacing w:after="0"/>
      <w:outlineLvl w:val="5"/>
    </w:pPr>
    <w:rPr>
      <w:b/>
      <w:bCs/>
      <w:color w:val="0000FF"/>
      <w:sz w:val="20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basedOn w:val="Standardskriftforavsnitt"/>
    <w:rPr>
      <w:b/>
      <w:sz w:val="24"/>
      <w:lang w:val="nb-NO" w:eastAsia="nb-NO" w:bidi="ar-SA"/>
    </w:r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4A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eklinikk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teklinikken@nib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F56D31D-AF53-4FB6-ADA4-FBAC8F3B100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204</TotalTime>
  <Pages>1</Pages>
  <Words>222</Words>
  <Characters>2718</Characters>
  <Application>Microsoft Office Word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Jordforsk</Company>
  <LinksUpToDate>false</LinksUpToDate>
  <CharactersWithSpaces>2935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mailto:planteklinikken@bioforsk.no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Gunn Skretteberg</dc:creator>
  <cp:lastModifiedBy>Marit Skuterud Vennatrø</cp:lastModifiedBy>
  <cp:revision>28</cp:revision>
  <cp:lastPrinted>2009-01-16T07:02:00Z</cp:lastPrinted>
  <dcterms:created xsi:type="dcterms:W3CDTF">2020-01-22T12:00:00Z</dcterms:created>
  <dcterms:modified xsi:type="dcterms:W3CDTF">2022-03-15T13:05:00Z</dcterms:modified>
</cp:coreProperties>
</file>