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402"/>
        <w:gridCol w:w="441"/>
        <w:gridCol w:w="246"/>
        <w:gridCol w:w="444"/>
        <w:gridCol w:w="732"/>
        <w:gridCol w:w="255"/>
        <w:gridCol w:w="434"/>
        <w:gridCol w:w="270"/>
        <w:gridCol w:w="282"/>
        <w:gridCol w:w="317"/>
        <w:gridCol w:w="747"/>
        <w:gridCol w:w="346"/>
        <w:gridCol w:w="620"/>
        <w:gridCol w:w="112"/>
        <w:gridCol w:w="204"/>
        <w:gridCol w:w="735"/>
        <w:gridCol w:w="158"/>
        <w:gridCol w:w="578"/>
        <w:gridCol w:w="1299"/>
      </w:tblGrid>
      <w:tr w:rsidR="00375C68" w:rsidRPr="004236C8" w14:paraId="32ED16CF" w14:textId="77777777" w:rsidTr="00605D88">
        <w:trPr>
          <w:cantSplit/>
          <w:trHeight w:val="1134"/>
        </w:trPr>
        <w:tc>
          <w:tcPr>
            <w:tcW w:w="2671" w:type="dxa"/>
            <w:gridSpan w:val="4"/>
          </w:tcPr>
          <w:p w14:paraId="72ECE199" w14:textId="77777777" w:rsidR="007D480E" w:rsidRPr="004236C8" w:rsidRDefault="00344274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236C8">
              <w:rPr>
                <w:rFonts w:asciiTheme="minorHAnsi" w:hAnsiTheme="minorHAnsi" w:cstheme="minorHAnsi"/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700B80C" wp14:editId="41A14D0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212725</wp:posOffset>
                  </wp:positionV>
                  <wp:extent cx="1562100" cy="457200"/>
                  <wp:effectExtent l="19050" t="0" r="3810" b="0"/>
                  <wp:wrapTight wrapText="bothSides">
                    <wp:wrapPolygon edited="0">
                      <wp:start x="-264" y="0"/>
                      <wp:lineTo x="-264" y="20700"/>
                      <wp:lineTo x="21653" y="20700"/>
                      <wp:lineTo x="21653" y="0"/>
                      <wp:lineTo x="-264" y="0"/>
                    </wp:wrapPolygon>
                  </wp:wrapTight>
                  <wp:docPr id="3" name="Bilde 1" descr="https://intranett.nibio.no/PublishingImages/NIBIO_logo_HORISONTAL_SORT_198B%20til%20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s://intranett.nibio.no/PublishingImages/NIBIO_logo_HORISONTAL_SORT_198B%20til%20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4" w:type="dxa"/>
            <w:gridSpan w:val="15"/>
          </w:tcPr>
          <w:p w14:paraId="04979A4E" w14:textId="77777777" w:rsidR="007D480E" w:rsidRPr="004236C8" w:rsidRDefault="007D4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</w:pPr>
            <w:r w:rsidRPr="004236C8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br/>
            </w:r>
            <w:r w:rsidRPr="004236C8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ANALYSEREKVISISJON</w:t>
            </w:r>
          </w:p>
          <w:p w14:paraId="47074F38" w14:textId="1953A719" w:rsidR="007D480E" w:rsidRPr="004236C8" w:rsidRDefault="006D3F0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 xml:space="preserve">Plantevernmidler i </w:t>
            </w:r>
            <w:r w:rsidR="00593054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 xml:space="preserve">miljø </w:t>
            </w:r>
            <w:r w:rsidR="00911C14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(</w:t>
            </w:r>
            <w:r w:rsidR="00593054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vann</w:t>
            </w:r>
            <w:r w:rsidR="00911C14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)</w:t>
            </w:r>
          </w:p>
        </w:tc>
        <w:tc>
          <w:tcPr>
            <w:tcW w:w="1299" w:type="dxa"/>
          </w:tcPr>
          <w:p w14:paraId="7E76E99D" w14:textId="77777777" w:rsidR="007D480E" w:rsidRPr="004236C8" w:rsidRDefault="007D480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236C8">
              <w:rPr>
                <w:rFonts w:asciiTheme="minorHAnsi" w:hAnsiTheme="minorHAnsi" w:cstheme="minorHAnsi"/>
              </w:rPr>
              <w:t xml:space="preserve">   </w:t>
            </w:r>
            <w:r w:rsidR="00406E5A" w:rsidRPr="004236C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4159109" wp14:editId="2A69F1A5">
                  <wp:extent cx="428625" cy="745808"/>
                  <wp:effectExtent l="0" t="0" r="0" b="0"/>
                  <wp:docPr id="2" name="Bilde 2" descr="ny akklogo ty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ny akklogo ty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48" cy="74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D88" w:rsidRPr="004236C8" w14:paraId="30AA90B1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54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90D6E5" w14:textId="77777777" w:rsidR="00605D88" w:rsidRPr="004236C8" w:rsidRDefault="00605D88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8"/>
                <w:szCs w:val="28"/>
              </w:rPr>
              <w:t xml:space="preserve">  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Oppdragsgiver: (SKRIV TYDELIG)</w:t>
            </w:r>
          </w:p>
        </w:tc>
        <w:tc>
          <w:tcPr>
            <w:tcW w:w="47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2E08E" w14:textId="77777777" w:rsidR="00605D88" w:rsidRPr="004236C8" w:rsidRDefault="00605D88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Kopimottaker:</w:t>
            </w:r>
          </w:p>
          <w:p w14:paraId="24AD9043" w14:textId="7D39FD4B" w:rsidR="00605D88" w:rsidRDefault="00605D8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Navn: </w:t>
            </w:r>
            <w:r w:rsidR="00C63F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63F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63FB8">
              <w:rPr>
                <w:rFonts w:asciiTheme="minorHAnsi" w:hAnsiTheme="minorHAnsi" w:cstheme="minorHAnsi"/>
                <w:sz w:val="20"/>
              </w:rPr>
            </w:r>
            <w:r w:rsidR="00C63F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63F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63F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63F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63F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63F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63FB8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6B90E4E8" w14:textId="499534E2" w:rsidR="00605D88" w:rsidRPr="004236C8" w:rsidRDefault="00605D88" w:rsidP="003A4CE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E-post: </w:t>
            </w:r>
            <w:r w:rsidR="00C63FB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63FB8">
              <w:rPr>
                <w:rFonts w:asciiTheme="minorHAnsi" w:hAnsiTheme="minorHAnsi" w:cstheme="minorHAnsi"/>
                <w:sz w:val="20"/>
                <w:lang w:val="en-GB"/>
              </w:rPr>
              <w:instrText xml:space="preserve"> FORMTEXT </w:instrText>
            </w:r>
            <w:r w:rsidR="00C63FB8">
              <w:rPr>
                <w:rFonts w:asciiTheme="minorHAnsi" w:hAnsiTheme="minorHAnsi" w:cstheme="minorHAnsi"/>
                <w:sz w:val="20"/>
                <w:lang w:val="en-GB"/>
              </w:rPr>
            </w:r>
            <w:r w:rsidR="00C63FB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="00C63FB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C63FB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C63FB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C63FB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C63FB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C63FB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605D88" w:rsidRPr="004236C8" w14:paraId="3E6981C3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405" w:type="dxa"/>
            <w:gridSpan w:val="11"/>
            <w:tcBorders>
              <w:right w:val="single" w:sz="4" w:space="0" w:color="auto"/>
            </w:tcBorders>
          </w:tcPr>
          <w:p w14:paraId="1A7DAC3F" w14:textId="77777777" w:rsidR="00605D88" w:rsidRPr="004236C8" w:rsidRDefault="00605D88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Firmanavn: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1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E5107">
              <w:rPr>
                <w:rFonts w:asciiTheme="minorHAnsi" w:hAnsiTheme="minorHAnsi" w:cstheme="minorHAnsi"/>
                <w:sz w:val="20"/>
              </w:rPr>
              <w:t xml:space="preserve">    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 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  <w:p w14:paraId="6245AD79" w14:textId="4A510651" w:rsidR="00605D88" w:rsidRPr="004236C8" w:rsidRDefault="00605D88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Kontaktperson: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7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CEAD4" w14:textId="4BA356B9" w:rsidR="00605D88" w:rsidRPr="004236C8" w:rsidRDefault="00605D8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05D88" w:rsidRPr="004236C8" w14:paraId="13B373E2" w14:textId="77777777" w:rsidTr="0047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10204" w:type="dxa"/>
            <w:gridSpan w:val="20"/>
          </w:tcPr>
          <w:p w14:paraId="58C4DF32" w14:textId="606DAC81" w:rsidR="00605D88" w:rsidRPr="004236C8" w:rsidRDefault="00605D8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Full a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dresse: </w:t>
            </w:r>
            <w:r w:rsidR="00C63F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F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63FB8">
              <w:rPr>
                <w:rFonts w:asciiTheme="minorHAnsi" w:hAnsiTheme="minorHAnsi" w:cstheme="minorHAnsi"/>
                <w:sz w:val="20"/>
              </w:rPr>
            </w:r>
            <w:r w:rsidR="00C63F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63F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63F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63F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63F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63F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63F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480E" w:rsidRPr="004236C8" w14:paraId="2C91CDF1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5405" w:type="dxa"/>
            <w:gridSpan w:val="11"/>
          </w:tcPr>
          <w:p w14:paraId="66715C19" w14:textId="1C31547D" w:rsidR="007D480E" w:rsidRPr="004236C8" w:rsidRDefault="00605D8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>E-post:</w:t>
            </w:r>
            <w:r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kst5"/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4799" w:type="dxa"/>
            <w:gridSpan w:val="9"/>
          </w:tcPr>
          <w:p w14:paraId="25E7115C" w14:textId="706AADBA" w:rsidR="007D480E" w:rsidRPr="004236C8" w:rsidRDefault="00605D88" w:rsidP="00605D8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Tlf</w:t>
            </w: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 xml:space="preserve">: 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7D480E" w:rsidRPr="004236C8" w14:paraId="5DFFB0B6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5405" w:type="dxa"/>
            <w:gridSpan w:val="11"/>
          </w:tcPr>
          <w:p w14:paraId="629CDD80" w14:textId="61499DFE" w:rsidR="00605D88" w:rsidRDefault="00605D88" w:rsidP="00605D8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Referanse* (</w:t>
            </w:r>
            <w:r w:rsidR="00C63FB8">
              <w:rPr>
                <w:rFonts w:asciiTheme="minorHAnsi" w:hAnsiTheme="minorHAnsi" w:cstheme="minorHAnsi"/>
                <w:sz w:val="20"/>
              </w:rPr>
              <w:t xml:space="preserve">skrives </w:t>
            </w:r>
            <w:r>
              <w:rPr>
                <w:rFonts w:asciiTheme="minorHAnsi" w:hAnsiTheme="minorHAnsi" w:cstheme="minorHAnsi"/>
                <w:sz w:val="20"/>
              </w:rPr>
              <w:t xml:space="preserve">ut på rapport og faktura): </w:t>
            </w:r>
          </w:p>
          <w:p w14:paraId="36EA5AEE" w14:textId="77777777" w:rsidR="00605D88" w:rsidRDefault="00605D88" w:rsidP="00605D8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5188B5DE" w14:textId="77F9972F" w:rsidR="007D480E" w:rsidRPr="004236C8" w:rsidRDefault="00605D88" w:rsidP="00605D88">
            <w:pPr>
              <w:spacing w:before="60" w:after="60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</w:rPr>
              <w:t>*Max 1 unik referanse per rekv.skjema/oppdrag</w:t>
            </w: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</w:p>
        </w:tc>
        <w:tc>
          <w:tcPr>
            <w:tcW w:w="4799" w:type="dxa"/>
            <w:gridSpan w:val="9"/>
          </w:tcPr>
          <w:p w14:paraId="7387ED3F" w14:textId="478CD5C2" w:rsidR="00605D88" w:rsidRDefault="00605D88" w:rsidP="00605D8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Attn: (</w:t>
            </w:r>
            <w:r w:rsidR="00C63FB8">
              <w:rPr>
                <w:rFonts w:asciiTheme="minorHAnsi" w:hAnsiTheme="minorHAnsi" w:cstheme="minorHAnsi"/>
                <w:sz w:val="20"/>
              </w:rPr>
              <w:t xml:space="preserve">skrives </w:t>
            </w:r>
            <w:r>
              <w:rPr>
                <w:rFonts w:asciiTheme="minorHAnsi" w:hAnsiTheme="minorHAnsi" w:cstheme="minorHAnsi"/>
                <w:sz w:val="20"/>
              </w:rPr>
              <w:t xml:space="preserve">ut på rapport og faktura): </w:t>
            </w:r>
          </w:p>
          <w:p w14:paraId="5295F5B3" w14:textId="40A57F99" w:rsidR="007D480E" w:rsidRPr="004236C8" w:rsidRDefault="00605D88" w:rsidP="00605D8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480E" w:rsidRPr="004236C8" w14:paraId="5406AE06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551"/>
        </w:trPr>
        <w:tc>
          <w:tcPr>
            <w:tcW w:w="10204" w:type="dxa"/>
            <w:gridSpan w:val="20"/>
            <w:tcBorders>
              <w:bottom w:val="single" w:sz="4" w:space="0" w:color="auto"/>
            </w:tcBorders>
          </w:tcPr>
          <w:p w14:paraId="352B2A68" w14:textId="08A5F6AC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Fakturaadresse:</w:t>
            </w:r>
            <w:r w:rsidR="00F22D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929A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kst6"/>
            <w:r w:rsidR="00B929A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B929A7">
              <w:rPr>
                <w:rFonts w:asciiTheme="minorHAnsi" w:hAnsiTheme="minorHAnsi" w:cstheme="minorHAnsi"/>
                <w:sz w:val="20"/>
              </w:rPr>
            </w:r>
            <w:r w:rsidR="00B929A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929A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29A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29A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29A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29A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29A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7D480E" w:rsidRPr="004236C8" w14:paraId="70D0E1F8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5405" w:type="dxa"/>
            <w:gridSpan w:val="11"/>
            <w:tcBorders>
              <w:top w:val="single" w:sz="4" w:space="0" w:color="auto"/>
            </w:tcBorders>
          </w:tcPr>
          <w:p w14:paraId="1F4EF8A5" w14:textId="77777777" w:rsidR="007D480E" w:rsidRPr="004236C8" w:rsidRDefault="004236C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</w:t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>øvested:</w:t>
            </w:r>
            <w:r w:rsidR="00F22DE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kst7"/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4799" w:type="dxa"/>
            <w:gridSpan w:val="9"/>
            <w:tcBorders>
              <w:top w:val="single" w:sz="4" w:space="0" w:color="auto"/>
            </w:tcBorders>
          </w:tcPr>
          <w:p w14:paraId="33A58AF7" w14:textId="5D358E0D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 xml:space="preserve">Prøvetaker: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</w:tr>
      <w:tr w:rsidR="006D3F00" w:rsidRPr="004236C8" w14:paraId="5F46DB53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879E8CC" w14:textId="77777777" w:rsidR="006D3F00" w:rsidRPr="004236C8" w:rsidRDefault="006D3F00" w:rsidP="0052784B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sz w:val="8"/>
              </w:rPr>
              <w:t xml:space="preserve">       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7E49DC6" w14:textId="478BF3BC" w:rsidR="006D3F00" w:rsidRPr="004236C8" w:rsidRDefault="00605D88" w:rsidP="0052784B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Prøvemateriale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/beskrivelse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885693B" w14:textId="054C22DC" w:rsidR="006D3F00" w:rsidRPr="004236C8" w:rsidRDefault="00605D88" w:rsidP="0052784B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Ekstern prøve-ID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br/>
              <w:t>(inntil 20 tegn)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122CE07" w14:textId="77777777" w:rsidR="006D3F00" w:rsidRPr="004236C8" w:rsidRDefault="006D3F00" w:rsidP="0045778F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Dato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prøveuttak</w:t>
            </w:r>
          </w:p>
        </w:tc>
      </w:tr>
      <w:tr w:rsidR="006D3F00" w:rsidRPr="004236C8" w14:paraId="3DC64417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3C58F7DD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954" w:type="dxa"/>
            <w:gridSpan w:val="7"/>
          </w:tcPr>
          <w:p w14:paraId="3C29A4AA" w14:textId="5493B720" w:rsidR="006D3F00" w:rsidRPr="0005230B" w:rsidRDefault="00605D88" w:rsidP="00AC513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8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2898" w:type="dxa"/>
            <w:gridSpan w:val="8"/>
          </w:tcPr>
          <w:p w14:paraId="249EDD42" w14:textId="793B2EA3" w:rsidR="006D3F00" w:rsidRPr="0005230B" w:rsidRDefault="00605D88" w:rsidP="00AC513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kst9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2770" w:type="dxa"/>
            <w:gridSpan w:val="4"/>
          </w:tcPr>
          <w:p w14:paraId="7D9AFC19" w14:textId="77777777" w:rsidR="006D3F00" w:rsidRPr="0005230B" w:rsidRDefault="006D3F00" w:rsidP="00AC513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bookmarkStart w:id="6" w:name="Tekst10"/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6D3F00" w:rsidRPr="004236C8" w14:paraId="1EAEB797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7A2F0DAE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954" w:type="dxa"/>
            <w:gridSpan w:val="7"/>
          </w:tcPr>
          <w:p w14:paraId="7A2CB88E" w14:textId="4B6D52B8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98" w:type="dxa"/>
            <w:gridSpan w:val="8"/>
          </w:tcPr>
          <w:p w14:paraId="20B1129A" w14:textId="3DAC8591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770" w:type="dxa"/>
            <w:gridSpan w:val="4"/>
          </w:tcPr>
          <w:p w14:paraId="442370E4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5094FCAA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2FC5F0C0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954" w:type="dxa"/>
            <w:gridSpan w:val="7"/>
          </w:tcPr>
          <w:p w14:paraId="57B1C7DF" w14:textId="12F343A2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98" w:type="dxa"/>
            <w:gridSpan w:val="8"/>
          </w:tcPr>
          <w:p w14:paraId="5A4D92D9" w14:textId="1EB545F9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770" w:type="dxa"/>
            <w:gridSpan w:val="4"/>
          </w:tcPr>
          <w:p w14:paraId="6D076AB1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49C7FC74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7EADE30A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954" w:type="dxa"/>
            <w:gridSpan w:val="7"/>
          </w:tcPr>
          <w:p w14:paraId="6FEBFC4D" w14:textId="6A8B1BA7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98" w:type="dxa"/>
            <w:gridSpan w:val="8"/>
          </w:tcPr>
          <w:p w14:paraId="4B3B17F9" w14:textId="54C41E7A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770" w:type="dxa"/>
            <w:gridSpan w:val="4"/>
          </w:tcPr>
          <w:p w14:paraId="35138AFE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11ADD869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182CC13D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954" w:type="dxa"/>
            <w:gridSpan w:val="7"/>
          </w:tcPr>
          <w:p w14:paraId="07FE0580" w14:textId="185AC81B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98" w:type="dxa"/>
            <w:gridSpan w:val="8"/>
          </w:tcPr>
          <w:p w14:paraId="3725A5CA" w14:textId="5072C8D7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770" w:type="dxa"/>
            <w:gridSpan w:val="4"/>
          </w:tcPr>
          <w:p w14:paraId="3A560941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6E7C1F85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5553E6CC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954" w:type="dxa"/>
            <w:gridSpan w:val="7"/>
          </w:tcPr>
          <w:p w14:paraId="0EC9F1DC" w14:textId="4AC39E30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98" w:type="dxa"/>
            <w:gridSpan w:val="8"/>
          </w:tcPr>
          <w:p w14:paraId="74503EEA" w14:textId="4A872578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770" w:type="dxa"/>
            <w:gridSpan w:val="4"/>
          </w:tcPr>
          <w:p w14:paraId="458A877A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79A64EFC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2AD2271B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954" w:type="dxa"/>
            <w:gridSpan w:val="7"/>
          </w:tcPr>
          <w:p w14:paraId="5B32FEF7" w14:textId="6F4C5F49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98" w:type="dxa"/>
            <w:gridSpan w:val="8"/>
          </w:tcPr>
          <w:p w14:paraId="4E6C207F" w14:textId="6E3683AD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770" w:type="dxa"/>
            <w:gridSpan w:val="4"/>
          </w:tcPr>
          <w:p w14:paraId="25278F04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3ED92EA1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7C312523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954" w:type="dxa"/>
            <w:gridSpan w:val="7"/>
          </w:tcPr>
          <w:p w14:paraId="046A98D8" w14:textId="25412137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98" w:type="dxa"/>
            <w:gridSpan w:val="8"/>
          </w:tcPr>
          <w:p w14:paraId="087643F4" w14:textId="405B4122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770" w:type="dxa"/>
            <w:gridSpan w:val="4"/>
          </w:tcPr>
          <w:p w14:paraId="3C19A4EF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5295A226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2CDEAD1B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954" w:type="dxa"/>
            <w:gridSpan w:val="7"/>
          </w:tcPr>
          <w:p w14:paraId="75A3BDBF" w14:textId="06DC782E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98" w:type="dxa"/>
            <w:gridSpan w:val="8"/>
          </w:tcPr>
          <w:p w14:paraId="25B33988" w14:textId="7F2847FB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770" w:type="dxa"/>
            <w:gridSpan w:val="4"/>
          </w:tcPr>
          <w:p w14:paraId="67B2D4AB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4666758F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517A7993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954" w:type="dxa"/>
            <w:gridSpan w:val="7"/>
          </w:tcPr>
          <w:p w14:paraId="6296DA36" w14:textId="0C2EF3B0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98" w:type="dxa"/>
            <w:gridSpan w:val="8"/>
          </w:tcPr>
          <w:p w14:paraId="503E3357" w14:textId="093F6D84" w:rsidR="006D3F00" w:rsidRPr="0005230B" w:rsidRDefault="00605D88" w:rsidP="00AC513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770" w:type="dxa"/>
            <w:gridSpan w:val="4"/>
          </w:tcPr>
          <w:p w14:paraId="7D4475C1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9B7496" w14:paraId="75F10586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25" w:type="dxa"/>
            <w:gridSpan w:val="3"/>
          </w:tcPr>
          <w:p w14:paraId="63B8BFF2" w14:textId="77777777" w:rsidR="006D3F00" w:rsidRDefault="006D3F00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236C8">
              <w:rPr>
                <w:rFonts w:asciiTheme="minorHAnsi" w:hAnsiTheme="minorHAnsi" w:cstheme="minorHAnsi"/>
                <w:b/>
                <w:bCs/>
              </w:rPr>
              <w:t>Analyse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bCs/>
              </w:rPr>
              <w:t>metode(r):</w:t>
            </w:r>
          </w:p>
          <w:p w14:paraId="41A88E51" w14:textId="77777777" w:rsidR="006D3F00" w:rsidRPr="004236C8" w:rsidRDefault="006D3F00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A6FE9">
              <w:rPr>
                <w:rFonts w:asciiTheme="minorHAnsi" w:hAnsiTheme="minorHAnsi" w:cstheme="minorHAnsi"/>
                <w:bCs/>
                <w:sz w:val="16"/>
                <w:szCs w:val="16"/>
              </w:rPr>
              <w:t># Ikke akkreditert</w:t>
            </w:r>
          </w:p>
        </w:tc>
        <w:tc>
          <w:tcPr>
            <w:tcW w:w="1677" w:type="dxa"/>
            <w:gridSpan w:val="4"/>
          </w:tcPr>
          <w:p w14:paraId="4840FC66" w14:textId="23ADB965" w:rsidR="00C63FB8" w:rsidRDefault="006D3F00" w:rsidP="009B7496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</w:rPr>
            </w:r>
            <w:r w:rsidR="00911C1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</w:rPr>
              <w:t xml:space="preserve"> </w:t>
            </w:r>
            <w:r w:rsidR="00C63FB8" w:rsidRPr="00C63FB8">
              <w:rPr>
                <w:rFonts w:asciiTheme="minorHAnsi" w:hAnsiTheme="minorHAnsi" w:cstheme="minorHAnsi"/>
              </w:rPr>
              <w:t>M15+M101</w:t>
            </w:r>
          </w:p>
          <w:p w14:paraId="7A688660" w14:textId="0AA1B9BE" w:rsidR="006D3F00" w:rsidRPr="004236C8" w:rsidRDefault="00C63FB8" w:rsidP="009B749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Pakke</w:t>
            </w:r>
          </w:p>
        </w:tc>
        <w:tc>
          <w:tcPr>
            <w:tcW w:w="2050" w:type="dxa"/>
            <w:gridSpan w:val="5"/>
          </w:tcPr>
          <w:p w14:paraId="16F7FF9F" w14:textId="77777777" w:rsidR="006D3F00" w:rsidRPr="006D3F00" w:rsidRDefault="006D3F00" w:rsidP="009B7496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F00">
              <w:rPr>
                <w:rFonts w:asciiTheme="minorHAnsi" w:hAnsiTheme="minorHAnsi" w:cstheme="minorHAnsi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</w:rPr>
            </w:r>
            <w:r w:rsidR="00911C1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6D3F00">
              <w:rPr>
                <w:rFonts w:asciiTheme="minorHAnsi" w:hAnsiTheme="minorHAnsi" w:cstheme="minorHAnsi"/>
              </w:rPr>
              <w:t xml:space="preserve"> </w:t>
            </w:r>
            <w:r w:rsidRPr="00F668F3">
              <w:rPr>
                <w:rFonts w:asciiTheme="minorHAnsi" w:hAnsiTheme="minorHAnsi" w:cstheme="minorHAnsi"/>
              </w:rPr>
              <w:t>M15</w:t>
            </w:r>
            <w:r w:rsidRPr="00F668F3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z w:val="16"/>
              </w:rPr>
              <w:t xml:space="preserve">GC-MS </w:t>
            </w:r>
            <w:r>
              <w:rPr>
                <w:rFonts w:asciiTheme="minorHAnsi" w:hAnsiTheme="minorHAnsi" w:cstheme="minorHAnsi"/>
                <w:sz w:val="16"/>
              </w:rPr>
              <w:br/>
              <w:t>polare ugras</w:t>
            </w:r>
            <w:r w:rsidR="006625CD">
              <w:rPr>
                <w:rFonts w:asciiTheme="minorHAnsi" w:hAnsiTheme="minorHAnsi" w:cstheme="minorHAnsi"/>
                <w:sz w:val="16"/>
              </w:rPr>
              <w:t>midler</w:t>
            </w:r>
          </w:p>
        </w:tc>
        <w:tc>
          <w:tcPr>
            <w:tcW w:w="2017" w:type="dxa"/>
            <w:gridSpan w:val="5"/>
          </w:tcPr>
          <w:p w14:paraId="43163C38" w14:textId="6735C4BF" w:rsidR="006D3F00" w:rsidRPr="006D3F00" w:rsidRDefault="006D3F00" w:rsidP="009B7496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F00">
              <w:rPr>
                <w:rFonts w:asciiTheme="minorHAnsi" w:hAnsiTheme="minorHAnsi" w:cstheme="minorHAnsi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</w:rPr>
            </w:r>
            <w:r w:rsidR="00911C1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6D3F00">
              <w:rPr>
                <w:rFonts w:asciiTheme="minorHAnsi" w:hAnsiTheme="minorHAnsi" w:cstheme="minorHAnsi"/>
              </w:rPr>
              <w:t xml:space="preserve"> </w:t>
            </w:r>
            <w:r w:rsidRPr="00F668F3">
              <w:rPr>
                <w:rFonts w:asciiTheme="minorHAnsi" w:hAnsiTheme="minorHAnsi" w:cstheme="minorHAnsi"/>
              </w:rPr>
              <w:t>M101</w:t>
            </w:r>
            <w:r w:rsidR="00B10303" w:rsidRPr="00B10303">
              <w:rPr>
                <w:rFonts w:asciiTheme="minorHAnsi" w:hAnsiTheme="minorHAnsi" w:cstheme="minorHAnsi"/>
                <w:vertAlign w:val="superscript"/>
              </w:rPr>
              <w:t>#</w:t>
            </w:r>
            <w:r w:rsidRPr="00F668F3">
              <w:rPr>
                <w:rFonts w:asciiTheme="minorHAnsi" w:hAnsiTheme="minorHAnsi" w:cstheme="minorHAnsi"/>
              </w:rPr>
              <w:br/>
            </w:r>
            <w:r w:rsidRPr="00F668F3">
              <w:rPr>
                <w:rFonts w:asciiTheme="minorHAnsi" w:hAnsiTheme="minorHAnsi" w:cstheme="minorHAnsi"/>
                <w:sz w:val="16"/>
              </w:rPr>
              <w:t xml:space="preserve">LC- og GC-MS/MS </w:t>
            </w:r>
            <w:r>
              <w:rPr>
                <w:rFonts w:asciiTheme="minorHAnsi" w:hAnsiTheme="minorHAnsi" w:cstheme="minorHAnsi"/>
                <w:sz w:val="16"/>
              </w:rPr>
              <w:br/>
            </w:r>
            <w:r w:rsidR="006625CD">
              <w:rPr>
                <w:rFonts w:asciiTheme="minorHAnsi" w:hAnsiTheme="minorHAnsi" w:cstheme="minorHAnsi"/>
                <w:sz w:val="16"/>
              </w:rPr>
              <w:t>multi-metode</w:t>
            </w:r>
          </w:p>
        </w:tc>
        <w:tc>
          <w:tcPr>
            <w:tcW w:w="2035" w:type="dxa"/>
            <w:gridSpan w:val="3"/>
          </w:tcPr>
          <w:p w14:paraId="471118CB" w14:textId="26EF86E5" w:rsidR="006D3F00" w:rsidRPr="006D3F00" w:rsidRDefault="006D3F00" w:rsidP="006D3F00">
            <w:pPr>
              <w:spacing w:before="40"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</w:rPr>
            </w:r>
            <w:r w:rsidR="00911C1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</w:rPr>
              <w:t xml:space="preserve"> </w:t>
            </w:r>
            <w:r w:rsidRPr="00F668F3">
              <w:rPr>
                <w:rFonts w:asciiTheme="minorHAnsi" w:hAnsiTheme="minorHAnsi" w:cstheme="minorHAnsi"/>
              </w:rPr>
              <w:t>M59</w:t>
            </w:r>
            <w:r w:rsidR="000F0F17" w:rsidRPr="00CF2A2A">
              <w:rPr>
                <w:rFonts w:asciiTheme="minorHAnsi" w:hAnsiTheme="minorHAnsi" w:cstheme="minorHAnsi"/>
                <w:vertAlign w:val="superscript"/>
              </w:rPr>
              <w:t>#</w:t>
            </w:r>
            <w:r w:rsidRPr="00F668F3">
              <w:rPr>
                <w:rFonts w:asciiTheme="minorHAnsi" w:hAnsiTheme="minorHAnsi" w:cstheme="minorHAnsi"/>
              </w:rPr>
              <w:br/>
            </w:r>
            <w:r w:rsidRPr="00F668F3">
              <w:rPr>
                <w:rFonts w:asciiTheme="minorHAnsi" w:hAnsiTheme="minorHAnsi" w:cstheme="minorHAnsi"/>
                <w:sz w:val="16"/>
              </w:rPr>
              <w:t>LC-MS/MS</w:t>
            </w:r>
            <w:r w:rsidRPr="004236C8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4766F0">
              <w:rPr>
                <w:rFonts w:asciiTheme="minorHAnsi" w:hAnsiTheme="minorHAnsi" w:cstheme="minorHAnsi"/>
                <w:sz w:val="16"/>
              </w:rPr>
              <w:t>Glyfosat og AMPA</w:t>
            </w:r>
            <w:r w:rsidR="00D7671E">
              <w:rPr>
                <w:rFonts w:asciiTheme="minorHAnsi" w:hAnsiTheme="minorHAnsi" w:cstheme="minorHAnsi"/>
                <w:sz w:val="16"/>
              </w:rPr>
              <w:t xml:space="preserve"> i vann</w:t>
            </w:r>
          </w:p>
        </w:tc>
      </w:tr>
      <w:tr w:rsidR="006625CD" w:rsidRPr="004236C8" w14:paraId="3BEB3C44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4" w:type="dxa"/>
            <w:gridSpan w:val="2"/>
          </w:tcPr>
          <w:p w14:paraId="3A6DE775" w14:textId="77777777" w:rsidR="006625CD" w:rsidRPr="006D3F00" w:rsidRDefault="006625CD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F00">
              <w:rPr>
                <w:rFonts w:asciiTheme="minorHAnsi" w:hAnsiTheme="minorHAnsi" w:cstheme="minorHAnsi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</w:rPr>
            </w:r>
            <w:r w:rsidR="00911C1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6D3F0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668F3">
              <w:rPr>
                <w:rFonts w:asciiTheme="minorHAnsi" w:hAnsiTheme="minorHAnsi" w:cstheme="minorHAnsi"/>
              </w:rPr>
              <w:t>M67</w:t>
            </w:r>
            <w:r w:rsidRPr="00F668F3">
              <w:rPr>
                <w:rFonts w:asciiTheme="minorHAnsi" w:hAnsiTheme="minorHAnsi" w:cstheme="minorHAnsi"/>
              </w:rPr>
              <w:br/>
            </w:r>
            <w:r w:rsidRPr="00F668F3">
              <w:rPr>
                <w:rFonts w:asciiTheme="minorHAnsi" w:hAnsiTheme="minorHAnsi" w:cstheme="minorHAnsi"/>
                <w:sz w:val="16"/>
              </w:rPr>
              <w:t>LC-MS/MS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br/>
              <w:t>A</w:t>
            </w:r>
            <w:r w:rsidRPr="00F668F3">
              <w:rPr>
                <w:rFonts w:asciiTheme="minorHAnsi" w:hAnsiTheme="minorHAnsi" w:cstheme="minorHAnsi"/>
                <w:sz w:val="16"/>
              </w:rPr>
              <w:t>lkohol</w:t>
            </w:r>
            <w:r w:rsidRPr="00F668F3">
              <w:rPr>
                <w:rFonts w:asciiTheme="minorHAnsi" w:hAnsiTheme="minorHAnsi" w:cstheme="minorHAnsi"/>
                <w:sz w:val="16"/>
              </w:rPr>
              <w:softHyphen/>
              <w:t>etoksilater</w:t>
            </w:r>
            <w:r>
              <w:rPr>
                <w:rFonts w:asciiTheme="minorHAnsi" w:hAnsiTheme="minorHAnsi" w:cstheme="minorHAnsi"/>
                <w:sz w:val="16"/>
              </w:rPr>
              <w:t>, lineære</w:t>
            </w:r>
          </w:p>
        </w:tc>
        <w:tc>
          <w:tcPr>
            <w:tcW w:w="1863" w:type="dxa"/>
            <w:gridSpan w:val="4"/>
          </w:tcPr>
          <w:p w14:paraId="25553E0F" w14:textId="60CD0FC0" w:rsidR="006625CD" w:rsidRPr="00890925" w:rsidRDefault="006625CD" w:rsidP="006D3F0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25">
              <w:rPr>
                <w:rFonts w:asciiTheme="minorHAnsi" w:hAnsiTheme="minorHAnsi" w:cstheme="minorHAnsi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</w:rPr>
            </w:r>
            <w:r w:rsidR="00911C1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890925">
              <w:rPr>
                <w:rFonts w:asciiTheme="minorHAnsi" w:hAnsiTheme="minorHAnsi" w:cstheme="minorHAnsi"/>
              </w:rPr>
              <w:t xml:space="preserve"> </w:t>
            </w:r>
            <w:r w:rsidRPr="00F668F3">
              <w:rPr>
                <w:rFonts w:asciiTheme="minorHAnsi" w:hAnsiTheme="minorHAnsi" w:cstheme="minorHAnsi"/>
              </w:rPr>
              <w:t>M7</w:t>
            </w:r>
            <w:r>
              <w:rPr>
                <w:rFonts w:asciiTheme="minorHAnsi" w:hAnsiTheme="minorHAnsi" w:cstheme="minorHAnsi"/>
              </w:rPr>
              <w:t>1</w:t>
            </w:r>
            <w:r w:rsidR="007F7820" w:rsidRPr="00CF2A2A">
              <w:rPr>
                <w:rFonts w:asciiTheme="minorHAnsi" w:hAnsiTheme="minorHAnsi" w:cstheme="minorHAnsi"/>
                <w:vertAlign w:val="superscript"/>
              </w:rPr>
              <w:t>#</w:t>
            </w:r>
            <w:r w:rsidRPr="00F668F3">
              <w:rPr>
                <w:rFonts w:asciiTheme="minorHAnsi" w:hAnsiTheme="minorHAnsi" w:cstheme="minorHAnsi"/>
              </w:rPr>
              <w:br/>
            </w:r>
            <w:r w:rsidRPr="00F668F3">
              <w:rPr>
                <w:rFonts w:asciiTheme="minorHAnsi" w:hAnsiTheme="minorHAnsi" w:cstheme="minorHAnsi"/>
                <w:sz w:val="16"/>
              </w:rPr>
              <w:t xml:space="preserve">LC-MS/MS </w:t>
            </w:r>
            <w:r>
              <w:rPr>
                <w:rFonts w:asciiTheme="minorHAnsi" w:hAnsiTheme="minorHAnsi" w:cstheme="minorHAnsi"/>
                <w:sz w:val="16"/>
              </w:rPr>
              <w:br/>
            </w:r>
            <w:r w:rsidRPr="00F668F3">
              <w:rPr>
                <w:rFonts w:asciiTheme="minorHAnsi" w:hAnsiTheme="minorHAnsi" w:cstheme="minorHAnsi"/>
                <w:sz w:val="16"/>
              </w:rPr>
              <w:t>Benzotriasol og tolutriasol</w:t>
            </w:r>
          </w:p>
        </w:tc>
        <w:tc>
          <w:tcPr>
            <w:tcW w:w="1241" w:type="dxa"/>
            <w:gridSpan w:val="4"/>
          </w:tcPr>
          <w:p w14:paraId="523A9506" w14:textId="77777777" w:rsidR="006625CD" w:rsidRPr="009B7496" w:rsidRDefault="006625CD" w:rsidP="009B7496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496">
              <w:rPr>
                <w:rFonts w:asciiTheme="minorHAnsi" w:hAnsiTheme="minorHAnsi" w:cstheme="minorHAnsi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</w:rPr>
            </w:r>
            <w:r w:rsidR="00911C1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9B7496">
              <w:rPr>
                <w:rFonts w:asciiTheme="minorHAnsi" w:hAnsiTheme="minorHAnsi" w:cstheme="minorHAnsi"/>
              </w:rPr>
              <w:t xml:space="preserve"> </w:t>
            </w:r>
            <w:r w:rsidRPr="00F668F3">
              <w:rPr>
                <w:rFonts w:asciiTheme="minorHAnsi" w:hAnsiTheme="minorHAnsi" w:cstheme="minorHAnsi"/>
              </w:rPr>
              <w:t>M72</w:t>
            </w:r>
            <w:r w:rsidRPr="00CF2A2A">
              <w:rPr>
                <w:rFonts w:asciiTheme="minorHAnsi" w:hAnsiTheme="minorHAnsi" w:cstheme="minorHAnsi"/>
                <w:vertAlign w:val="superscript"/>
              </w:rPr>
              <w:t>#</w:t>
            </w:r>
            <w:r w:rsidRPr="00F668F3">
              <w:rPr>
                <w:rFonts w:asciiTheme="minorHAnsi" w:hAnsiTheme="minorHAnsi" w:cstheme="minorHAnsi"/>
              </w:rPr>
              <w:br/>
            </w:r>
            <w:r w:rsidRPr="00F668F3">
              <w:rPr>
                <w:rFonts w:asciiTheme="minorHAnsi" w:hAnsiTheme="minorHAnsi" w:cstheme="minorHAnsi"/>
                <w:sz w:val="16"/>
              </w:rPr>
              <w:t xml:space="preserve">LC-MS/MS </w:t>
            </w:r>
            <w:r>
              <w:rPr>
                <w:rFonts w:asciiTheme="minorHAnsi" w:hAnsiTheme="minorHAnsi" w:cstheme="minorHAnsi"/>
                <w:sz w:val="16"/>
              </w:rPr>
              <w:br/>
              <w:t>Lavdosemidler</w:t>
            </w:r>
            <w:r w:rsidRPr="00F668F3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030" w:type="dxa"/>
            <w:gridSpan w:val="4"/>
          </w:tcPr>
          <w:p w14:paraId="2C73DD46" w14:textId="77777777" w:rsidR="006625CD" w:rsidRPr="009B7496" w:rsidRDefault="006625CD" w:rsidP="009B7496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25">
              <w:rPr>
                <w:rFonts w:asciiTheme="minorHAnsi" w:hAnsiTheme="minorHAnsi" w:cstheme="minorHAnsi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</w:rPr>
            </w:r>
            <w:r w:rsidR="00911C1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890925">
              <w:rPr>
                <w:rFonts w:asciiTheme="minorHAnsi" w:hAnsiTheme="minorHAnsi" w:cstheme="minorHAnsi"/>
              </w:rPr>
              <w:t xml:space="preserve"> </w:t>
            </w:r>
            <w:r w:rsidRPr="00F668F3">
              <w:rPr>
                <w:rFonts w:asciiTheme="minorHAnsi" w:hAnsiTheme="minorHAnsi" w:cstheme="minorHAnsi"/>
              </w:rPr>
              <w:t>M76</w:t>
            </w:r>
            <w:r w:rsidRPr="00CF2A2A">
              <w:rPr>
                <w:rFonts w:asciiTheme="minorHAnsi" w:hAnsiTheme="minorHAnsi" w:cstheme="minorHAnsi"/>
                <w:vertAlign w:val="superscript"/>
              </w:rPr>
              <w:t>#</w:t>
            </w:r>
            <w:r w:rsidRPr="00F668F3">
              <w:rPr>
                <w:rFonts w:asciiTheme="minorHAnsi" w:hAnsiTheme="minorHAnsi" w:cstheme="minorHAnsi"/>
              </w:rPr>
              <w:br/>
            </w:r>
            <w:r w:rsidRPr="00F668F3">
              <w:rPr>
                <w:rFonts w:asciiTheme="minorHAnsi" w:hAnsiTheme="minorHAnsi" w:cstheme="minorHAnsi"/>
                <w:sz w:val="16"/>
              </w:rPr>
              <w:t xml:space="preserve">LC-MS/MS </w:t>
            </w:r>
            <w:r>
              <w:rPr>
                <w:rFonts w:asciiTheme="minorHAnsi" w:hAnsiTheme="minorHAnsi" w:cstheme="minorHAnsi"/>
                <w:sz w:val="16"/>
              </w:rPr>
              <w:br/>
              <w:t>Metribuzin + 3 metabolitter</w:t>
            </w:r>
          </w:p>
        </w:tc>
        <w:tc>
          <w:tcPr>
            <w:tcW w:w="3086" w:type="dxa"/>
            <w:gridSpan w:val="6"/>
            <w:tcBorders>
              <w:bottom w:val="single" w:sz="4" w:space="0" w:color="auto"/>
            </w:tcBorders>
          </w:tcPr>
          <w:p w14:paraId="73FC94F4" w14:textId="413AA538" w:rsidR="006625CD" w:rsidRPr="00CA15CE" w:rsidRDefault="006625CD" w:rsidP="009B7496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4E5107">
              <w:rPr>
                <w:rFonts w:asciiTheme="minorHAnsi" w:hAnsiTheme="minorHAnsi" w:cstheme="minorHAnsi"/>
                <w:sz w:val="20"/>
              </w:rPr>
              <w:t>Andre metoder: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D54FA">
              <w:rPr>
                <w:rFonts w:asciiTheme="minorHAnsi" w:hAnsiTheme="minorHAnsi" w:cstheme="minorHAnsi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4FA">
              <w:rPr>
                <w:rFonts w:asciiTheme="minorHAnsi" w:hAnsiTheme="minorHAnsi" w:cstheme="minorHAnsi"/>
                <w:bdr w:val="single" w:sz="4" w:space="0" w:color="auto"/>
              </w:rPr>
              <w:instrText xml:space="preserve"> FORMTEXT </w:instrText>
            </w:r>
            <w:r w:rsidRPr="005D54FA">
              <w:rPr>
                <w:rFonts w:asciiTheme="minorHAnsi" w:hAnsiTheme="minorHAnsi" w:cstheme="minorHAnsi"/>
                <w:bdr w:val="single" w:sz="4" w:space="0" w:color="auto"/>
              </w:rPr>
            </w:r>
            <w:r w:rsidRPr="005D54FA">
              <w:rPr>
                <w:rFonts w:asciiTheme="minorHAnsi" w:hAnsiTheme="minorHAnsi" w:cstheme="minorHAnsi"/>
                <w:bdr w:val="single" w:sz="4" w:space="0" w:color="auto"/>
              </w:rPr>
              <w:fldChar w:fldCharType="separate"/>
            </w:r>
            <w:r w:rsidRPr="005D54FA">
              <w:rPr>
                <w:rFonts w:asciiTheme="minorHAnsi" w:hAnsiTheme="minorHAnsi" w:cstheme="minorHAnsi"/>
                <w:noProof/>
                <w:bdr w:val="single" w:sz="4" w:space="0" w:color="auto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bdr w:val="single" w:sz="4" w:space="0" w:color="auto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bdr w:val="single" w:sz="4" w:space="0" w:color="auto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bdr w:val="single" w:sz="4" w:space="0" w:color="auto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bdr w:val="single" w:sz="4" w:space="0" w:color="auto"/>
              </w:rPr>
              <w:t> </w:t>
            </w:r>
            <w:r w:rsidRPr="005D54FA">
              <w:rPr>
                <w:rFonts w:asciiTheme="minorHAnsi" w:hAnsiTheme="minorHAnsi" w:cstheme="minorHAnsi"/>
                <w:bdr w:val="single" w:sz="4" w:space="0" w:color="auto"/>
              </w:rPr>
              <w:fldChar w:fldCharType="end"/>
            </w:r>
          </w:p>
        </w:tc>
      </w:tr>
      <w:tr w:rsidR="007F7820" w:rsidRPr="004236C8" w14:paraId="6A66EAFA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</w:trPr>
        <w:tc>
          <w:tcPr>
            <w:tcW w:w="10204" w:type="dxa"/>
            <w:gridSpan w:val="20"/>
          </w:tcPr>
          <w:p w14:paraId="1E743020" w14:textId="7FFC6E11" w:rsidR="007F7820" w:rsidRPr="004E5107" w:rsidRDefault="007F7820" w:rsidP="009B7496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422C2">
              <w:rPr>
                <w:rFonts w:asciiTheme="minorHAnsi" w:hAnsiTheme="minorHAnsi" w:cstheme="minorHAnsi"/>
                <w:b/>
                <w:sz w:val="20"/>
              </w:rPr>
              <w:t xml:space="preserve">Normal svarfrist er 3 uker. Med </w:t>
            </w:r>
            <w:r>
              <w:rPr>
                <w:rFonts w:asciiTheme="minorHAnsi" w:hAnsiTheme="minorHAnsi" w:cstheme="minorHAnsi"/>
                <w:b/>
                <w:sz w:val="20"/>
              </w:rPr>
              <w:t>forbehold om</w:t>
            </w:r>
            <w:r w:rsidRPr="00BE38E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at</w:t>
            </w:r>
            <w:r w:rsidRPr="00BE38EC">
              <w:rPr>
                <w:rFonts w:asciiTheme="minorHAnsi" w:hAnsiTheme="minorHAnsi" w:cstheme="minorHAnsi"/>
                <w:b/>
                <w:sz w:val="20"/>
              </w:rPr>
              <w:t xml:space="preserve"> laboratoriet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har </w:t>
            </w:r>
            <w:r w:rsidRPr="00BE38EC">
              <w:rPr>
                <w:rFonts w:asciiTheme="minorHAnsi" w:hAnsiTheme="minorHAnsi" w:cstheme="minorHAnsi"/>
                <w:b/>
                <w:sz w:val="20"/>
              </w:rPr>
              <w:t>kapasitet</w:t>
            </w:r>
            <w:r>
              <w:rPr>
                <w:rFonts w:asciiTheme="minorHAnsi" w:hAnsiTheme="minorHAnsi" w:cstheme="minorHAnsi"/>
                <w:b/>
                <w:sz w:val="20"/>
              </w:rPr>
              <w:t>, kan k</w:t>
            </w:r>
            <w:r w:rsidRPr="00B422C2">
              <w:rPr>
                <w:rFonts w:asciiTheme="minorHAnsi" w:hAnsiTheme="minorHAnsi" w:cstheme="minorHAnsi"/>
                <w:b/>
                <w:sz w:val="20"/>
              </w:rPr>
              <w:t>ortere svarfrist avtales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422C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30D10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B422C2">
              <w:rPr>
                <w:rFonts w:asciiTheme="minorHAnsi" w:hAnsiTheme="minorHAnsi" w:cstheme="minorHAnsi"/>
                <w:b/>
                <w:sz w:val="20"/>
              </w:rPr>
              <w:t>Det vil da pålegges et pristillegg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og prøvene må leveres før kl. 1200 eller etter avtale.</w:t>
            </w:r>
          </w:p>
        </w:tc>
      </w:tr>
      <w:tr w:rsidR="007466B6" w:rsidRPr="004236C8" w14:paraId="6EF33F07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115" w:type="dxa"/>
            <w:gridSpan w:val="5"/>
            <w:vAlign w:val="center"/>
          </w:tcPr>
          <w:p w14:paraId="6F355B38" w14:textId="77777777" w:rsidR="007466B6" w:rsidRDefault="007466B6" w:rsidP="005D54FA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Svarfrist</w:t>
            </w:r>
            <w:r>
              <w:rPr>
                <w:rFonts w:asciiTheme="minorHAnsi" w:hAnsiTheme="minorHAnsi" w:cstheme="minorHAnsi"/>
                <w:sz w:val="20"/>
              </w:rPr>
              <w:t xml:space="preserve"> (regnes som virkedager)</w:t>
            </w:r>
            <w:r w:rsidRPr="004236C8">
              <w:rPr>
                <w:rFonts w:asciiTheme="minorHAnsi" w:hAnsiTheme="minorHAnsi" w:cstheme="minorHAnsi"/>
                <w:sz w:val="20"/>
              </w:rPr>
              <w:t>:</w:t>
            </w:r>
            <w:r w:rsidRPr="00B422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A73DEA2" w14:textId="33A88899" w:rsidR="007466B6" w:rsidRPr="004236C8" w:rsidRDefault="007466B6" w:rsidP="005D54FA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</w:rPr>
            </w:pPr>
            <w:r w:rsidRPr="00B422C2">
              <w:rPr>
                <w:rFonts w:asciiTheme="minorHAnsi" w:hAnsiTheme="minorHAnsi" w:cstheme="minorHAnsi"/>
                <w:sz w:val="18"/>
                <w:szCs w:val="18"/>
              </w:rPr>
              <w:t>Minste svarfrist for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Pr="00B422C2">
              <w:rPr>
                <w:rFonts w:asciiTheme="minorHAnsi" w:hAnsiTheme="minorHAnsi" w:cstheme="minorHAnsi"/>
                <w:sz w:val="18"/>
                <w:szCs w:val="18"/>
              </w:rPr>
              <w:t xml:space="preserve"> er 3 virk</w:t>
            </w:r>
            <w:r w:rsidR="00FA7D8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422C2">
              <w:rPr>
                <w:rFonts w:asciiTheme="minorHAnsi" w:hAnsiTheme="minorHAnsi" w:cstheme="minorHAnsi"/>
                <w:sz w:val="18"/>
                <w:szCs w:val="18"/>
              </w:rPr>
              <w:t>dager</w:t>
            </w:r>
            <w:r w:rsidRPr="00B422C2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973" w:type="dxa"/>
            <w:gridSpan w:val="5"/>
            <w:vAlign w:val="center"/>
          </w:tcPr>
          <w:p w14:paraId="5A30D633" w14:textId="77777777" w:rsidR="007466B6" w:rsidRPr="004236C8" w:rsidRDefault="007466B6" w:rsidP="005D54FA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Avmerking3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  <w:sz w:val="20"/>
              </w:rPr>
            </w:r>
            <w:r w:rsidR="00911C1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4236C8">
              <w:rPr>
                <w:rFonts w:asciiTheme="minorHAnsi" w:hAnsiTheme="minorHAnsi" w:cstheme="minorHAnsi"/>
                <w:sz w:val="20"/>
              </w:rPr>
              <w:t xml:space="preserve"> Normal, 3 uker</w:t>
            </w:r>
          </w:p>
        </w:tc>
        <w:tc>
          <w:tcPr>
            <w:tcW w:w="1410" w:type="dxa"/>
            <w:gridSpan w:val="3"/>
          </w:tcPr>
          <w:p w14:paraId="1E964B34" w14:textId="77777777" w:rsidR="007466B6" w:rsidRPr="004236C8" w:rsidRDefault="007466B6" w:rsidP="005D54FA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4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  <w:sz w:val="20"/>
              </w:rPr>
            </w:r>
            <w:r w:rsidR="00911C1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 w:rsidRPr="004236C8">
              <w:rPr>
                <w:rFonts w:asciiTheme="minorHAnsi" w:hAnsiTheme="minorHAnsi" w:cstheme="minorHAnsi"/>
                <w:sz w:val="20"/>
              </w:rPr>
              <w:t xml:space="preserve"> 1 uke </w:t>
            </w:r>
            <w:r>
              <w:rPr>
                <w:rFonts w:asciiTheme="minorHAnsi" w:hAnsiTheme="minorHAnsi" w:cstheme="minorHAnsi"/>
                <w:sz w:val="20"/>
              </w:rPr>
              <w:t>*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>(25% til</w:t>
            </w:r>
            <w:r>
              <w:rPr>
                <w:rFonts w:asciiTheme="minorHAnsi" w:hAnsiTheme="minorHAnsi" w:cstheme="minorHAnsi"/>
                <w:sz w:val="20"/>
              </w:rPr>
              <w:t>l</w:t>
            </w:r>
            <w:r w:rsidRPr="004236C8">
              <w:rPr>
                <w:rFonts w:asciiTheme="minorHAnsi" w:hAnsiTheme="minorHAnsi" w:cstheme="minorHAnsi"/>
                <w:sz w:val="20"/>
              </w:rPr>
              <w:t>egg)</w:t>
            </w:r>
          </w:p>
        </w:tc>
        <w:tc>
          <w:tcPr>
            <w:tcW w:w="1829" w:type="dxa"/>
            <w:gridSpan w:val="5"/>
          </w:tcPr>
          <w:p w14:paraId="4441CDB6" w14:textId="77777777" w:rsidR="007466B6" w:rsidRPr="004236C8" w:rsidRDefault="007466B6" w:rsidP="005D54FA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5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  <w:sz w:val="20"/>
              </w:rPr>
            </w:r>
            <w:r w:rsidR="00911C1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  <w:r w:rsidRPr="004236C8">
              <w:rPr>
                <w:rFonts w:asciiTheme="minorHAnsi" w:hAnsiTheme="minorHAnsi" w:cstheme="minorHAnsi"/>
                <w:sz w:val="20"/>
              </w:rPr>
              <w:t xml:space="preserve"> 48</w:t>
            </w:r>
            <w:r>
              <w:rPr>
                <w:rFonts w:asciiTheme="minorHAnsi" w:hAnsiTheme="minorHAnsi" w:cstheme="minorHAnsi"/>
                <w:sz w:val="20"/>
              </w:rPr>
              <w:t>-72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timer *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>(50% tillegg)</w:t>
            </w:r>
          </w:p>
        </w:tc>
        <w:tc>
          <w:tcPr>
            <w:tcW w:w="1877" w:type="dxa"/>
            <w:gridSpan w:val="2"/>
          </w:tcPr>
          <w:p w14:paraId="5515A5D2" w14:textId="77777777" w:rsidR="007466B6" w:rsidRDefault="007466B6" w:rsidP="007466B6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1B2B8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B8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  <w:sz w:val="20"/>
              </w:rPr>
            </w:r>
            <w:r w:rsidR="00911C1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B2B8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1B2B80">
              <w:rPr>
                <w:rFonts w:asciiTheme="minorHAnsi" w:hAnsiTheme="minorHAnsi" w:cstheme="minorHAnsi"/>
                <w:sz w:val="20"/>
              </w:rPr>
              <w:t xml:space="preserve"> Prøvene er </w:t>
            </w:r>
          </w:p>
          <w:p w14:paraId="06CFDA38" w14:textId="1697B55E" w:rsidR="007466B6" w:rsidRPr="004236C8" w:rsidRDefault="007466B6" w:rsidP="007466B6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1B2B80">
              <w:rPr>
                <w:rFonts w:asciiTheme="minorHAnsi" w:hAnsiTheme="minorHAnsi" w:cstheme="minorHAnsi"/>
                <w:sz w:val="20"/>
              </w:rPr>
              <w:t>levert frosne</w:t>
            </w:r>
          </w:p>
        </w:tc>
      </w:tr>
      <w:tr w:rsidR="007466B6" w:rsidRPr="004236C8" w14:paraId="0A9C824D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204" w:type="dxa"/>
            <w:gridSpan w:val="20"/>
            <w:vAlign w:val="center"/>
          </w:tcPr>
          <w:p w14:paraId="0CFABFCB" w14:textId="05827573" w:rsidR="007466B6" w:rsidRPr="001B2B80" w:rsidRDefault="007466B6" w:rsidP="00890925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bookmarkStart w:id="10" w:name="_Hlk67406438"/>
            <w:r w:rsidRPr="007F7820">
              <w:rPr>
                <w:rFonts w:asciiTheme="minorHAnsi" w:hAnsiTheme="minorHAnsi" w:cstheme="minorHAnsi"/>
                <w:sz w:val="18"/>
                <w:szCs w:val="18"/>
              </w:rPr>
              <w:t>Er det risiko for forurensing fra ufortynnet</w:t>
            </w:r>
            <w:r w:rsidRPr="00C124BA">
              <w:rPr>
                <w:rFonts w:asciiTheme="minorHAnsi" w:hAnsiTheme="minorHAnsi" w:cstheme="minorHAnsi"/>
                <w:sz w:val="18"/>
                <w:szCs w:val="18"/>
              </w:rPr>
              <w:t xml:space="preserve"> sprøytemiddel eller bruksløsning fra sprøyteutstyr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  <w:r w:rsidRPr="00C124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  <w:sz w:val="20"/>
              </w:rPr>
            </w:r>
            <w:r w:rsidR="00911C1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Nei               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11C14">
              <w:rPr>
                <w:rFonts w:asciiTheme="minorHAnsi" w:hAnsiTheme="minorHAnsi" w:cstheme="minorHAnsi"/>
                <w:sz w:val="20"/>
              </w:rPr>
            </w:r>
            <w:r w:rsidR="00911C1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Ja</w:t>
            </w:r>
          </w:p>
        </w:tc>
      </w:tr>
      <w:tr w:rsidR="005D54FA" w:rsidRPr="004236C8" w14:paraId="6406A2AE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5"/>
        </w:trPr>
        <w:tc>
          <w:tcPr>
            <w:tcW w:w="4806" w:type="dxa"/>
            <w:gridSpan w:val="9"/>
          </w:tcPr>
          <w:p w14:paraId="313F7640" w14:textId="77777777" w:rsidR="00890925" w:rsidRPr="005D54FA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4FA">
              <w:rPr>
                <w:rFonts w:asciiTheme="minorHAnsi" w:hAnsiTheme="minorHAnsi" w:cstheme="minorHAnsi"/>
                <w:sz w:val="18"/>
                <w:szCs w:val="18"/>
              </w:rPr>
              <w:t>Tilleggsopplysninger:</w:t>
            </w:r>
          </w:p>
          <w:p w14:paraId="6AA84A84" w14:textId="77777777" w:rsidR="009B7496" w:rsidRPr="005D54FA" w:rsidRDefault="009B7496" w:rsidP="009B7496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4FA">
              <w:rPr>
                <w:rFonts w:asciiTheme="minorHAnsi" w:hAnsiTheme="minorHAnsi" w:cstheme="minorHAnsi"/>
                <w:sz w:val="18"/>
                <w:szCs w:val="18"/>
              </w:rPr>
              <w:t>Ønskes kontroll utført iht. forskrift eller regelverk? Angi hvilket.</w:t>
            </w:r>
          </w:p>
        </w:tc>
        <w:tc>
          <w:tcPr>
            <w:tcW w:w="5398" w:type="dxa"/>
            <w:gridSpan w:val="11"/>
          </w:tcPr>
          <w:p w14:paraId="04C0659B" w14:textId="5400AF21" w:rsidR="009B7496" w:rsidRPr="004236C8" w:rsidRDefault="009B7496" w:rsidP="009B7496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375C68" w:rsidRPr="004236C8" w14:paraId="6D86A824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14:paraId="6D9BCFF7" w14:textId="666E862D" w:rsidR="009B7496" w:rsidRPr="005D54FA" w:rsidRDefault="007F7820" w:rsidP="00AB688D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 xml:space="preserve">Ref. </w:t>
            </w:r>
            <w:r w:rsidRPr="009632FD">
              <w:rPr>
                <w:rFonts w:asciiTheme="minorHAnsi" w:hAnsiTheme="minorHAnsi" w:cstheme="minorHAnsi"/>
                <w:sz w:val="18"/>
                <w:szCs w:val="18"/>
              </w:rPr>
              <w:t>avtaler/avtalt svarfrist/kontrakt</w:t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>/prosjekt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angi navn kontaktperson NIBIO</w:t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668" w:type="dxa"/>
            <w:gridSpan w:val="12"/>
            <w:tcBorders>
              <w:bottom w:val="single" w:sz="4" w:space="0" w:color="auto"/>
            </w:tcBorders>
            <w:vAlign w:val="center"/>
          </w:tcPr>
          <w:p w14:paraId="0D862002" w14:textId="4BBACDCF" w:rsidR="009B7496" w:rsidRPr="005D54FA" w:rsidRDefault="009B7496" w:rsidP="00AB688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B7496" w:rsidRPr="0005230B" w14:paraId="6CC2921C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4" w:type="dxa"/>
            <w:gridSpan w:val="20"/>
            <w:tcBorders>
              <w:bottom w:val="single" w:sz="4" w:space="0" w:color="auto"/>
            </w:tcBorders>
          </w:tcPr>
          <w:p w14:paraId="61ED6EDA" w14:textId="77777777" w:rsidR="009B7496" w:rsidRPr="0005230B" w:rsidRDefault="009B7496" w:rsidP="009B7496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05230B">
              <w:rPr>
                <w:rFonts w:ascii="Calibri" w:hAnsi="Calibri" w:cs="Calibri"/>
                <w:sz w:val="20"/>
                <w:szCs w:val="22"/>
              </w:rPr>
              <w:t xml:space="preserve">Se </w:t>
            </w:r>
            <w:hyperlink r:id="rId11" w:history="1">
              <w:r w:rsidRPr="0005230B">
                <w:rPr>
                  <w:rFonts w:ascii="Calibri" w:hAnsi="Calibri" w:cs="Calibri"/>
                  <w:color w:val="0000FF"/>
                  <w:sz w:val="20"/>
                  <w:szCs w:val="22"/>
                  <w:u w:val="single"/>
                </w:rPr>
                <w:t>www.nibio.no/lab</w:t>
              </w:r>
            </w:hyperlink>
            <w:r w:rsidRPr="0005230B">
              <w:rPr>
                <w:rFonts w:ascii="Calibri" w:hAnsi="Calibri" w:cs="Calibri"/>
                <w:sz w:val="20"/>
                <w:szCs w:val="22"/>
              </w:rPr>
              <w:t xml:space="preserve"> for informasjon om laboratoriet ansvar i forbindelse med oppdrag.</w:t>
            </w:r>
          </w:p>
        </w:tc>
      </w:tr>
      <w:tr w:rsidR="00375C68" w:rsidRPr="004236C8" w14:paraId="3259E90C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5"/>
        </w:trPr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14:paraId="7F6C321B" w14:textId="77777777" w:rsidR="009B7496" w:rsidRPr="007466B6" w:rsidRDefault="009B7496" w:rsidP="00AB688D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t>Innsenders signatur med dato:</w:t>
            </w:r>
          </w:p>
        </w:tc>
        <w:tc>
          <w:tcPr>
            <w:tcW w:w="5668" w:type="dxa"/>
            <w:gridSpan w:val="12"/>
            <w:tcBorders>
              <w:bottom w:val="single" w:sz="4" w:space="0" w:color="auto"/>
            </w:tcBorders>
            <w:vAlign w:val="center"/>
          </w:tcPr>
          <w:p w14:paraId="74CB3269" w14:textId="50FC6218" w:rsidR="009B7496" w:rsidRPr="004236C8" w:rsidRDefault="009B7496" w:rsidP="00AB688D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2CD5" w:rsidRPr="004236C8" w14:paraId="58CAE1B0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0"/>
        </w:trPr>
        <w:tc>
          <w:tcPr>
            <w:tcW w:w="10204" w:type="dxa"/>
            <w:gridSpan w:val="20"/>
            <w:tcBorders>
              <w:bottom w:val="single" w:sz="4" w:space="0" w:color="auto"/>
            </w:tcBorders>
          </w:tcPr>
          <w:p w14:paraId="3E4E316C" w14:textId="77777777" w:rsidR="00592CD5" w:rsidRPr="00592CD5" w:rsidRDefault="00592CD5" w:rsidP="00592CD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92CD5">
              <w:rPr>
                <w:rFonts w:asciiTheme="minorHAnsi" w:hAnsiTheme="minorHAnsi" w:cstheme="minorHAnsi"/>
                <w:b/>
                <w:color w:val="000000"/>
                <w:sz w:val="20"/>
              </w:rPr>
              <w:t>Prøvene sendes: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NIBIO Bioteknologi og </w:t>
            </w:r>
            <w:r w:rsidR="006625CD"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>lantehelse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</w:t>
            </w:r>
            <w:r w:rsidR="00AB688D"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v/Pesticider og naturstoffkjemi                 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       Telefon:                        Epost: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br/>
              <w:t xml:space="preserve">                    </w:t>
            </w:r>
            <w:r w:rsidR="00AB688D"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ATT: PRØVEMOTTAK, Høgskole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veien 7, 1433 ÅS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40604100                     pesticidlab@nibio.no</w:t>
            </w:r>
          </w:p>
        </w:tc>
      </w:tr>
      <w:tr w:rsidR="00592CD5" w:rsidRPr="004236C8" w14:paraId="51511F67" w14:textId="77777777" w:rsidTr="006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536" w:type="dxa"/>
            <w:gridSpan w:val="8"/>
            <w:shd w:val="clear" w:color="auto" w:fill="D9D9D9"/>
          </w:tcPr>
          <w:p w14:paraId="7A40F487" w14:textId="2AD8F039" w:rsidR="00592CD5" w:rsidRPr="004236C8" w:rsidRDefault="001D4D89" w:rsidP="00592CD5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</w:rPr>
              <w:t>Lab</w:t>
            </w:r>
            <w:r w:rsidR="00605D88">
              <w:rPr>
                <w:rFonts w:asciiTheme="minorHAnsi" w:hAnsiTheme="minorHAnsi" w:cstheme="minorHAnsi"/>
                <w:color w:val="000000"/>
              </w:rPr>
              <w:t>-ID NIBIO</w:t>
            </w:r>
            <w:r w:rsidR="00592CD5" w:rsidRPr="004236C8">
              <w:rPr>
                <w:rFonts w:asciiTheme="minorHAnsi" w:hAnsiTheme="minorHAnsi" w:cstheme="minorHAnsi"/>
                <w:color w:val="000000"/>
              </w:rPr>
              <w:t>:</w:t>
            </w:r>
            <w:r w:rsidR="00592CD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694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28F1C5D9" w14:textId="77777777" w:rsidR="00592CD5" w:rsidRPr="004236C8" w:rsidRDefault="00592CD5" w:rsidP="00592CD5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  <w:color w:val="000000"/>
                <w:sz w:val="20"/>
              </w:rPr>
              <w:t xml:space="preserve">Mottatt: </w:t>
            </w:r>
          </w:p>
        </w:tc>
        <w:tc>
          <w:tcPr>
            <w:tcW w:w="297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5E3FD166" w14:textId="77777777" w:rsidR="00592CD5" w:rsidRPr="004236C8" w:rsidRDefault="00592CD5" w:rsidP="00592C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Registrert:</w:t>
            </w:r>
          </w:p>
        </w:tc>
      </w:tr>
    </w:tbl>
    <w:bookmarkEnd w:id="10"/>
    <w:p w14:paraId="302E9B18" w14:textId="5C4ECFD4" w:rsidR="007D480E" w:rsidRPr="001B2B80" w:rsidRDefault="00605D88" w:rsidP="00605D88">
      <w:pPr>
        <w:tabs>
          <w:tab w:val="left" w:pos="8400"/>
        </w:tabs>
        <w:spacing w:after="0"/>
        <w:rPr>
          <w:sz w:val="8"/>
        </w:rPr>
      </w:pPr>
      <w:r>
        <w:rPr>
          <w:sz w:val="8"/>
        </w:rPr>
        <w:tab/>
      </w:r>
    </w:p>
    <w:sectPr w:rsidR="007D480E" w:rsidRPr="001B2B80" w:rsidSect="007466B6">
      <w:footerReference w:type="default" r:id="rId12"/>
      <w:pgSz w:w="11906" w:h="16838" w:code="9"/>
      <w:pgMar w:top="238" w:right="851" w:bottom="249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271B" w14:textId="77777777" w:rsidR="0024035A" w:rsidRDefault="0024035A">
      <w:r>
        <w:separator/>
      </w:r>
    </w:p>
  </w:endnote>
  <w:endnote w:type="continuationSeparator" w:id="0">
    <w:p w14:paraId="1562AD9A" w14:textId="77777777" w:rsidR="0024035A" w:rsidRDefault="0024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CAFD" w14:textId="0F8120D1" w:rsidR="00605D88" w:rsidRPr="00890925" w:rsidRDefault="00592CD5" w:rsidP="004236C8">
    <w:pPr>
      <w:pStyle w:val="Footer"/>
      <w:spacing w:after="0"/>
      <w:rPr>
        <w:rFonts w:asciiTheme="minorHAnsi" w:hAnsiTheme="minorHAnsi" w:cstheme="minorHAnsi"/>
        <w:sz w:val="18"/>
        <w:szCs w:val="12"/>
      </w:rPr>
    </w:pPr>
    <w:r>
      <w:rPr>
        <w:rFonts w:asciiTheme="minorHAnsi" w:hAnsiTheme="minorHAnsi" w:cstheme="minorHAnsi"/>
        <w:b/>
        <w:i/>
        <w:sz w:val="18"/>
        <w:szCs w:val="12"/>
      </w:rPr>
      <w:tab/>
    </w:r>
    <w:r>
      <w:rPr>
        <w:rFonts w:asciiTheme="minorHAnsi" w:hAnsiTheme="minorHAnsi" w:cstheme="minorHAnsi"/>
        <w:b/>
        <w:i/>
        <w:sz w:val="18"/>
        <w:szCs w:val="12"/>
      </w:rPr>
      <w:tab/>
    </w:r>
    <w:r w:rsidR="00605D88">
      <w:rPr>
        <w:rFonts w:asciiTheme="minorHAnsi" w:hAnsiTheme="minorHAnsi" w:cstheme="minorHAnsi"/>
        <w:sz w:val="18"/>
        <w:szCs w:val="12"/>
      </w:rPr>
      <w:t xml:space="preserve">RFL </w:t>
    </w:r>
    <w:r w:rsidR="00B10303">
      <w:rPr>
        <w:rFonts w:asciiTheme="minorHAnsi" w:hAnsiTheme="minorHAnsi" w:cstheme="minorHAnsi"/>
        <w:sz w:val="18"/>
        <w:szCs w:val="12"/>
      </w:rPr>
      <w:t>12.04.2024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0595" w14:textId="77777777" w:rsidR="0024035A" w:rsidRDefault="0024035A">
      <w:r>
        <w:separator/>
      </w:r>
    </w:p>
  </w:footnote>
  <w:footnote w:type="continuationSeparator" w:id="0">
    <w:p w14:paraId="6C29CB98" w14:textId="77777777" w:rsidR="0024035A" w:rsidRDefault="0024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374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>
      <o:colormru v:ext="edit" colors="#eaeaea,white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61"/>
    <w:rsid w:val="000277DB"/>
    <w:rsid w:val="0005230B"/>
    <w:rsid w:val="00071BF6"/>
    <w:rsid w:val="00076175"/>
    <w:rsid w:val="000C00AA"/>
    <w:rsid w:val="000C1E7E"/>
    <w:rsid w:val="000C7B5A"/>
    <w:rsid w:val="000D0D23"/>
    <w:rsid w:val="000F0F17"/>
    <w:rsid w:val="000F253E"/>
    <w:rsid w:val="00117D1B"/>
    <w:rsid w:val="00143925"/>
    <w:rsid w:val="0016265B"/>
    <w:rsid w:val="00170C9B"/>
    <w:rsid w:val="00171C0B"/>
    <w:rsid w:val="001870DC"/>
    <w:rsid w:val="00192A01"/>
    <w:rsid w:val="001B2B80"/>
    <w:rsid w:val="001D4D89"/>
    <w:rsid w:val="00217D52"/>
    <w:rsid w:val="002325DA"/>
    <w:rsid w:val="0024035A"/>
    <w:rsid w:val="002527B5"/>
    <w:rsid w:val="0026270A"/>
    <w:rsid w:val="002736DB"/>
    <w:rsid w:val="0027680C"/>
    <w:rsid w:val="00291458"/>
    <w:rsid w:val="002A5E2D"/>
    <w:rsid w:val="00342145"/>
    <w:rsid w:val="003428EC"/>
    <w:rsid w:val="00344274"/>
    <w:rsid w:val="00361E52"/>
    <w:rsid w:val="00366EDA"/>
    <w:rsid w:val="00375C68"/>
    <w:rsid w:val="00385372"/>
    <w:rsid w:val="00406E5A"/>
    <w:rsid w:val="00422069"/>
    <w:rsid w:val="004236C8"/>
    <w:rsid w:val="004267A6"/>
    <w:rsid w:val="00450E7D"/>
    <w:rsid w:val="0045778F"/>
    <w:rsid w:val="004766F0"/>
    <w:rsid w:val="00495FFF"/>
    <w:rsid w:val="004A41B8"/>
    <w:rsid w:val="004A704A"/>
    <w:rsid w:val="004C7E68"/>
    <w:rsid w:val="004E5107"/>
    <w:rsid w:val="00510125"/>
    <w:rsid w:val="005175B4"/>
    <w:rsid w:val="0052784B"/>
    <w:rsid w:val="005365B1"/>
    <w:rsid w:val="0054555F"/>
    <w:rsid w:val="00560542"/>
    <w:rsid w:val="005812A7"/>
    <w:rsid w:val="00592CD5"/>
    <w:rsid w:val="00593054"/>
    <w:rsid w:val="00595235"/>
    <w:rsid w:val="005C1B9D"/>
    <w:rsid w:val="005D54FA"/>
    <w:rsid w:val="005E63F7"/>
    <w:rsid w:val="00605D88"/>
    <w:rsid w:val="00606666"/>
    <w:rsid w:val="006625CD"/>
    <w:rsid w:val="006863B1"/>
    <w:rsid w:val="0069510A"/>
    <w:rsid w:val="006A5058"/>
    <w:rsid w:val="006D23D0"/>
    <w:rsid w:val="006D3F00"/>
    <w:rsid w:val="006D7080"/>
    <w:rsid w:val="006E14A6"/>
    <w:rsid w:val="006F453B"/>
    <w:rsid w:val="006F47BD"/>
    <w:rsid w:val="00705BAA"/>
    <w:rsid w:val="00706A4F"/>
    <w:rsid w:val="00717BED"/>
    <w:rsid w:val="007466B6"/>
    <w:rsid w:val="00761FCB"/>
    <w:rsid w:val="007830B2"/>
    <w:rsid w:val="007954E9"/>
    <w:rsid w:val="007A4605"/>
    <w:rsid w:val="007C66F3"/>
    <w:rsid w:val="007D480E"/>
    <w:rsid w:val="007D6DE3"/>
    <w:rsid w:val="007E08E6"/>
    <w:rsid w:val="007F429B"/>
    <w:rsid w:val="007F7820"/>
    <w:rsid w:val="008110E1"/>
    <w:rsid w:val="008117BC"/>
    <w:rsid w:val="008249F1"/>
    <w:rsid w:val="00830D10"/>
    <w:rsid w:val="00890925"/>
    <w:rsid w:val="008B0A73"/>
    <w:rsid w:val="008D5191"/>
    <w:rsid w:val="008D7868"/>
    <w:rsid w:val="00911C14"/>
    <w:rsid w:val="00945D31"/>
    <w:rsid w:val="00962103"/>
    <w:rsid w:val="00966D3A"/>
    <w:rsid w:val="00976990"/>
    <w:rsid w:val="009A2504"/>
    <w:rsid w:val="009B7496"/>
    <w:rsid w:val="009C30DA"/>
    <w:rsid w:val="009F56FE"/>
    <w:rsid w:val="009F7F79"/>
    <w:rsid w:val="00A203D9"/>
    <w:rsid w:val="00A26FAB"/>
    <w:rsid w:val="00A62E7A"/>
    <w:rsid w:val="00A73FF6"/>
    <w:rsid w:val="00A74110"/>
    <w:rsid w:val="00A80C3C"/>
    <w:rsid w:val="00A8578A"/>
    <w:rsid w:val="00AA12A0"/>
    <w:rsid w:val="00AA1E35"/>
    <w:rsid w:val="00AB688D"/>
    <w:rsid w:val="00AC5132"/>
    <w:rsid w:val="00AD1C61"/>
    <w:rsid w:val="00AD2607"/>
    <w:rsid w:val="00AD353A"/>
    <w:rsid w:val="00B10303"/>
    <w:rsid w:val="00B147DC"/>
    <w:rsid w:val="00B31C8D"/>
    <w:rsid w:val="00B54D03"/>
    <w:rsid w:val="00B644CE"/>
    <w:rsid w:val="00B72BCD"/>
    <w:rsid w:val="00B929A7"/>
    <w:rsid w:val="00B939B6"/>
    <w:rsid w:val="00BA1A0D"/>
    <w:rsid w:val="00BA2CFD"/>
    <w:rsid w:val="00BA6FE9"/>
    <w:rsid w:val="00BB12BE"/>
    <w:rsid w:val="00BB27AC"/>
    <w:rsid w:val="00BE40EE"/>
    <w:rsid w:val="00C0414F"/>
    <w:rsid w:val="00C0724E"/>
    <w:rsid w:val="00C124BA"/>
    <w:rsid w:val="00C37A6A"/>
    <w:rsid w:val="00C37D13"/>
    <w:rsid w:val="00C63FB8"/>
    <w:rsid w:val="00C663F5"/>
    <w:rsid w:val="00CA15CE"/>
    <w:rsid w:val="00CB1561"/>
    <w:rsid w:val="00D135C0"/>
    <w:rsid w:val="00D34777"/>
    <w:rsid w:val="00D44896"/>
    <w:rsid w:val="00D51197"/>
    <w:rsid w:val="00D7671E"/>
    <w:rsid w:val="00E217E4"/>
    <w:rsid w:val="00E3573C"/>
    <w:rsid w:val="00E3595E"/>
    <w:rsid w:val="00E420C5"/>
    <w:rsid w:val="00E4383F"/>
    <w:rsid w:val="00E94616"/>
    <w:rsid w:val="00EA50F2"/>
    <w:rsid w:val="00EA734B"/>
    <w:rsid w:val="00ED6ECB"/>
    <w:rsid w:val="00F04B59"/>
    <w:rsid w:val="00F106DF"/>
    <w:rsid w:val="00F22DEA"/>
    <w:rsid w:val="00F50979"/>
    <w:rsid w:val="00F5279B"/>
    <w:rsid w:val="00F7274F"/>
    <w:rsid w:val="00F8023E"/>
    <w:rsid w:val="00FA663C"/>
    <w:rsid w:val="00FA7D85"/>
    <w:rsid w:val="00FC1AD1"/>
    <w:rsid w:val="00FD27F8"/>
    <w:rsid w:val="00FE01AD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o:colormru v:ext="edit" colors="#eaeaea,white,#f8f8f8"/>
    </o:shapedefaults>
    <o:shapelayout v:ext="edit">
      <o:idmap v:ext="edit" data="1"/>
    </o:shapelayout>
  </w:shapeDefaults>
  <w:decimalSymbol w:val=","/>
  <w:listSeparator w:val=";"/>
  <w14:docId w14:val="3BF1E2D6"/>
  <w15:docId w15:val="{CECBE3A7-6D92-489E-ADF5-F2F28ED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103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962103"/>
    <w:pPr>
      <w:keepNext/>
      <w:outlineLvl w:val="0"/>
    </w:pPr>
    <w:rPr>
      <w:bCs/>
      <w:color w:val="0000FF"/>
      <w:sz w:val="22"/>
      <w:u w:val="single"/>
    </w:rPr>
  </w:style>
  <w:style w:type="paragraph" w:styleId="Heading2">
    <w:name w:val="heading 2"/>
    <w:aliases w:val="Overskrift 2 Tegn"/>
    <w:basedOn w:val="Normal"/>
    <w:next w:val="Normal"/>
    <w:qFormat/>
    <w:rsid w:val="00962103"/>
    <w:pPr>
      <w:keepNext/>
      <w:spacing w:before="360" w:after="240" w:line="360" w:lineRule="auto"/>
      <w:ind w:right="-1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62103"/>
    <w:pPr>
      <w:keepNext/>
      <w:outlineLvl w:val="2"/>
    </w:pPr>
    <w:rPr>
      <w:bCs/>
      <w:color w:val="008000"/>
      <w:sz w:val="22"/>
      <w:u w:val="single"/>
    </w:rPr>
  </w:style>
  <w:style w:type="paragraph" w:styleId="Heading4">
    <w:name w:val="heading 4"/>
    <w:basedOn w:val="Normal"/>
    <w:next w:val="Normal"/>
    <w:qFormat/>
    <w:rsid w:val="00962103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210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62103"/>
    <w:pPr>
      <w:keepNext/>
      <w:spacing w:after="0"/>
      <w:outlineLvl w:val="5"/>
    </w:pPr>
    <w:rPr>
      <w:b/>
      <w:bCs/>
      <w:color w:val="0000FF"/>
      <w:sz w:val="20"/>
    </w:rPr>
  </w:style>
  <w:style w:type="paragraph" w:styleId="Heading7">
    <w:name w:val="heading 7"/>
    <w:basedOn w:val="Normal"/>
    <w:next w:val="Normal"/>
    <w:qFormat/>
    <w:rsid w:val="00962103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62103"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rsid w:val="00962103"/>
    <w:rPr>
      <w:b/>
      <w:sz w:val="24"/>
      <w:lang w:val="nb-NO" w:eastAsia="nb-NO" w:bidi="ar-SA"/>
    </w:rPr>
  </w:style>
  <w:style w:type="character" w:styleId="PageNumber">
    <w:name w:val="page number"/>
    <w:basedOn w:val="DefaultParagraphFont"/>
    <w:rsid w:val="00962103"/>
  </w:style>
  <w:style w:type="paragraph" w:styleId="Header">
    <w:name w:val="header"/>
    <w:basedOn w:val="Normal"/>
    <w:rsid w:val="0096210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2103"/>
    <w:pPr>
      <w:tabs>
        <w:tab w:val="center" w:pos="4536"/>
        <w:tab w:val="right" w:pos="9072"/>
      </w:tabs>
    </w:pPr>
  </w:style>
  <w:style w:type="character" w:styleId="Hyperlink">
    <w:name w:val="Hyperlink"/>
    <w:rsid w:val="00962103"/>
    <w:rPr>
      <w:color w:val="0000FF"/>
      <w:u w:val="single"/>
    </w:rPr>
  </w:style>
  <w:style w:type="character" w:styleId="FollowedHyperlink">
    <w:name w:val="FollowedHyperlink"/>
    <w:rsid w:val="00962103"/>
    <w:rPr>
      <w:color w:val="800080"/>
      <w:u w:val="single"/>
    </w:rPr>
  </w:style>
  <w:style w:type="paragraph" w:styleId="BalloonText">
    <w:name w:val="Balloon Text"/>
    <w:basedOn w:val="Normal"/>
    <w:semiHidden/>
    <w:rsid w:val="005101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249F1"/>
    <w:rPr>
      <w:rFonts w:ascii="Arial" w:hAnsi="Arial" w:cs="Arial"/>
      <w:sz w:val="16"/>
      <w:szCs w:val="16"/>
    </w:rPr>
  </w:style>
  <w:style w:type="character" w:customStyle="1" w:styleId="DocumentMapChar">
    <w:name w:val="Document Map Char"/>
    <w:link w:val="DocumentMap"/>
    <w:rsid w:val="008249F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bio.no/lab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157CC76-D103-4A6B-AD2D-1DD3589CE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48755-ABA5-4215-8D83-8D961EE7C7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</TotalTime>
  <Pages>1</Pages>
  <Words>512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Jordforsk</Company>
  <LinksUpToDate>false</LinksUpToDate>
  <CharactersWithSpaces>3223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mailto:lab@bioforsk.no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Johansen</dc:creator>
  <cp:lastModifiedBy>Roman Florinski</cp:lastModifiedBy>
  <cp:revision>6</cp:revision>
  <cp:lastPrinted>2019-01-16T09:43:00Z</cp:lastPrinted>
  <dcterms:created xsi:type="dcterms:W3CDTF">2023-09-27T08:14:00Z</dcterms:created>
  <dcterms:modified xsi:type="dcterms:W3CDTF">2024-04-12T14:30:00Z</dcterms:modified>
</cp:coreProperties>
</file>